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F" w:rsidRPr="00636405" w:rsidRDefault="009C19AF">
      <w:pPr>
        <w:spacing w:after="200" w:line="276" w:lineRule="auto"/>
        <w:rPr>
          <w:rFonts w:ascii="Cambria" w:hAnsi="Cambria"/>
          <w:sz w:val="90"/>
          <w:szCs w:val="90"/>
        </w:rPr>
      </w:pPr>
      <w:r w:rsidRPr="00636405">
        <w:rPr>
          <w:rFonts w:ascii="Cambria" w:hAnsi="Cambria"/>
          <w:sz w:val="90"/>
          <w:szCs w:val="90"/>
        </w:rPr>
        <w:t>Snoopy Halloween Door Decs</w:t>
      </w:r>
    </w:p>
    <w:p w:rsidR="009C19AF" w:rsidRPr="00636405" w:rsidRDefault="009C19AF">
      <w:pPr>
        <w:spacing w:after="200" w:line="276" w:lineRule="auto"/>
        <w:rPr>
          <w:rFonts w:ascii="Cambria" w:hAnsi="Cambria"/>
          <w:sz w:val="90"/>
          <w:szCs w:val="90"/>
        </w:rPr>
      </w:pPr>
      <w:bookmarkStart w:id="0" w:name="_GoBack"/>
      <w:bookmarkEnd w:id="0"/>
    </w:p>
    <w:p w:rsidR="009C19AF" w:rsidRPr="00636405" w:rsidRDefault="009C19AF">
      <w:pPr>
        <w:spacing w:after="200" w:line="276" w:lineRule="auto"/>
        <w:rPr>
          <w:rFonts w:ascii="Cambria" w:hAnsi="Cambria"/>
          <w:sz w:val="76"/>
          <w:szCs w:val="76"/>
        </w:rPr>
      </w:pPr>
      <w:r w:rsidRPr="00636405">
        <w:rPr>
          <w:rFonts w:ascii="Cambria" w:hAnsi="Cambria"/>
          <w:sz w:val="76"/>
          <w:szCs w:val="76"/>
        </w:rPr>
        <w:t>Brandon Douglas, RA</w:t>
      </w:r>
    </w:p>
    <w:p w:rsidR="009C19AF" w:rsidRPr="00636405" w:rsidRDefault="009C19AF">
      <w:pPr>
        <w:spacing w:after="200" w:line="276" w:lineRule="auto"/>
        <w:rPr>
          <w:rFonts w:ascii="Cambria" w:hAnsi="Cambria"/>
          <w:sz w:val="76"/>
          <w:szCs w:val="76"/>
        </w:rPr>
      </w:pPr>
      <w:smartTag w:uri="urn:schemas-microsoft-com:office:smarttags" w:element="place">
        <w:smartTag w:uri="urn:schemas-microsoft-com:office:smarttags" w:element="PlaceName">
          <w:r w:rsidRPr="00636405">
            <w:rPr>
              <w:rFonts w:ascii="Cambria" w:hAnsi="Cambria"/>
              <w:sz w:val="76"/>
              <w:szCs w:val="76"/>
            </w:rPr>
            <w:t>Albion</w:t>
          </w:r>
        </w:smartTag>
        <w:r w:rsidRPr="00636405">
          <w:rPr>
            <w:rFonts w:ascii="Cambria" w:hAnsi="Cambria"/>
            <w:sz w:val="76"/>
            <w:szCs w:val="76"/>
          </w:rPr>
          <w:t xml:space="preserve"> </w:t>
        </w:r>
        <w:smartTag w:uri="urn:schemas-microsoft-com:office:smarttags" w:element="PlaceType">
          <w:r w:rsidRPr="00636405">
            <w:rPr>
              <w:rFonts w:ascii="Cambria" w:hAnsi="Cambria"/>
              <w:sz w:val="76"/>
              <w:szCs w:val="76"/>
            </w:rPr>
            <w:t>College</w:t>
          </w:r>
        </w:smartTag>
      </w:smartTag>
    </w:p>
    <w:p w:rsidR="009C19AF" w:rsidRDefault="009C19AF">
      <w:pPr>
        <w:spacing w:after="200" w:line="276" w:lineRule="auto"/>
        <w:rPr>
          <w:rFonts w:ascii="Magneto" w:hAnsi="Magneto"/>
          <w:sz w:val="90"/>
          <w:szCs w:val="90"/>
        </w:rPr>
      </w:pPr>
      <w:r>
        <w:rPr>
          <w:rFonts w:ascii="Magneto" w:hAnsi="Magneto"/>
          <w:sz w:val="90"/>
          <w:szCs w:val="90"/>
        </w:rPr>
        <w:br w:type="page"/>
      </w:r>
    </w:p>
    <w:p w:rsidR="009C19AF" w:rsidRDefault="009C19AF">
      <w:pPr>
        <w:spacing w:after="200" w:line="276" w:lineRule="auto"/>
      </w:pPr>
      <w:r>
        <w:rPr>
          <w:noProof/>
        </w:rPr>
        <w:pict>
          <v:group id="Group 4" o:spid="_x0000_s1026" style="position:absolute;margin-left:-54pt;margin-top:-105.25pt;width:516.6pt;height:362.75pt;z-index:251658240" coordorigin="10719,10594" coordsize="656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Description: http://www.asmzine.com/gallery/toys/press-images/hasbro/star-wars/fall-2010-exclusives/Imperial%20Tie%20Fighter.jpg" style="position:absolute;left:10719;top:10594;width:363;height:324;rotation:-100208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exzEAAAA2gAAAA8AAABkcnMvZG93bnJldi54bWxEj09rwkAUxO9Cv8PyCl5ENxUqMXWVtiIW&#10;L/6l59fsaxLMvg3ZTYzf3hUEj8PM/IaZLTpTipZqV1hW8DaKQBCnVhecKTgdV8MYhPPIGkvLpOBK&#10;Dhbzl94ME20vvKf24DMRIOwSVJB7XyVSujQng25kK+Lg/dvaoA+yzqSu8RLgppTjKJpIgwWHhRwr&#10;+s4pPR8ao2Adb7bTZtos8Xewusr43P597bZK9V+7zw8Qnjr/DD/aP1rBO9yvh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JexzEAAAA2gAAAA8AAAAAAAAAAAAAAAAA&#10;nwIAAGRycy9kb3ducmV2LnhtbFBLBQYAAAAABAAEAPcAAACQAwAAAAA=&#10;">
              <v:imagedata r:id="rId4" o:title="" croptop="2910f" cropbottom="291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0935;top:10913;width:440;height: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<v:textbox style="mso-fit-shape-to-text:t">
                <w:txbxContent>
                  <w:p w:rsidR="009C19AF" w:rsidRDefault="009C19AF" w:rsidP="0061230D">
                    <w:pPr>
                      <w:widowControl w:val="0"/>
                      <w:spacing w:after="200" w:line="273" w:lineRule="auto"/>
                      <w:rPr>
                        <w:rFonts w:ascii="Magneto" w:hAnsi="Magneto"/>
                        <w:sz w:val="90"/>
                        <w:szCs w:val="90"/>
                      </w:rPr>
                    </w:pPr>
                    <w:r>
                      <w:rPr>
                        <w:rFonts w:ascii="Magneto" w:hAnsi="Magneto"/>
                        <w:sz w:val="90"/>
                        <w:szCs w:val="90"/>
                      </w:rPr>
                      <w:t xml:space="preserve">Insert Name Here   </w:t>
                    </w:r>
                  </w:p>
                </w:txbxContent>
              </v:textbox>
            </v:shape>
          </v:group>
        </w:pict>
      </w:r>
    </w:p>
    <w:p w:rsidR="009C19AF" w:rsidRDefault="009C19AF">
      <w:r>
        <w:rPr>
          <w:noProof/>
        </w:rPr>
        <w:pict>
          <v:group id="Group 1" o:spid="_x0000_s1029" style="position:absolute;margin-left:-36pt;margin-top:257.7pt;width:516.6pt;height:362.75pt;z-index:251659264" coordorigin="10731,10606" coordsize="656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">
            <v:shape id="Picture 1" o:spid="_x0000_s1030" type="#_x0000_t75" alt="Description: http://www.asmzine.com/gallery/toys/press-images/hasbro/star-wars/fall-2010-exclusives/Imperial%20Tie%20Fighter.jpg" style="position:absolute;left:10731;top:10606;width:362;height:324;rotation:-1002081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g42jEAAAA2gAAAA8AAABkcnMvZG93bnJldi54bWxEj09rwkAUxO+C32F5hV6K2dRDidGN1BZR&#10;evEvnl+zr0kw+zZkNzF++26h4HGYmd8wi+VgatFT6yrLCl6jGARxbnXFhYLzaT1JQDiPrLG2TAru&#10;5GCZjUcLTLW98YH6oy9EgLBLUUHpfZNK6fKSDLrINsTB+7GtQR9kW0jd4i3ATS2ncfwmDVYcFkps&#10;6KOk/HrsjIJN8rWbdbPuEy8v67tMrv33ar9T6vlpeJ+D8DT4R/i/vdUKpvB3Jdw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g42jEAAAA2gAAAA8AAAAAAAAAAAAAAAAA&#10;nwIAAGRycy9kb3ducmV2LnhtbFBLBQYAAAAABAAEAPcAAACQAwAAAAA=&#10;">
              <v:imagedata r:id="rId4" o:title="" croptop="2910f" cropbottom="2910f"/>
            </v:shape>
            <v:shape id="Text Box 2" o:spid="_x0000_s1031" type="#_x0000_t202" style="position:absolute;left:10946;top:10925;width:441;height: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9C19AF" w:rsidRDefault="009C19AF" w:rsidP="0061230D">
                    <w:pPr>
                      <w:widowControl w:val="0"/>
                      <w:spacing w:after="200" w:line="273" w:lineRule="auto"/>
                      <w:rPr>
                        <w:rFonts w:ascii="Magneto" w:hAnsi="Magneto"/>
                        <w:sz w:val="90"/>
                        <w:szCs w:val="90"/>
                      </w:rPr>
                    </w:pPr>
                    <w:r>
                      <w:rPr>
                        <w:rFonts w:ascii="Magneto" w:hAnsi="Magneto"/>
                        <w:sz w:val="90"/>
                        <w:szCs w:val="90"/>
                      </w:rPr>
                      <w:t>Insert Name Here</w:t>
                    </w:r>
                  </w:p>
                </w:txbxContent>
              </v:textbox>
            </v:shape>
          </v:group>
        </w:pict>
      </w:r>
    </w:p>
    <w:sectPr w:rsidR="009C19AF" w:rsidSect="0013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30D"/>
    <w:rsid w:val="00053334"/>
    <w:rsid w:val="00133D82"/>
    <w:rsid w:val="001A2FC8"/>
    <w:rsid w:val="0061230D"/>
    <w:rsid w:val="00636405"/>
    <w:rsid w:val="009C19AF"/>
    <w:rsid w:val="00B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D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</Words>
  <Characters>59</Characters>
  <Application>Microsoft Office Outlook</Application>
  <DocSecurity>0</DocSecurity>
  <Lines>0</Lines>
  <Paragraphs>0</Paragraphs>
  <ScaleCrop>false</ScaleCrop>
  <Company>Albion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Snoopy Halloween Door Decs</dc:title>
  <dc:subject/>
  <dc:creator>Brandon Douglas</dc:creator>
  <cp:keywords/>
  <dc:description/>
  <cp:lastModifiedBy>Terri</cp:lastModifiedBy>
  <cp:revision>2</cp:revision>
  <dcterms:created xsi:type="dcterms:W3CDTF">2013-12-22T12:51:00Z</dcterms:created>
  <dcterms:modified xsi:type="dcterms:W3CDTF">2013-12-22T12:51:00Z</dcterms:modified>
</cp:coreProperties>
</file>