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A2" w:rsidRDefault="00D50BA2" w:rsidP="00A63691">
      <w:pPr>
        <w:spacing w:before="100" w:beforeAutospacing="1" w:after="100" w:afterAutospacing="1" w:line="240" w:lineRule="auto"/>
        <w:ind w:left="360"/>
        <w:jc w:val="center"/>
        <w:rPr>
          <w:rFonts w:ascii="Berlin Sans FB" w:hAnsi="Berlin Sans FB" w:cs="Berlin Sans FB"/>
          <w:b/>
          <w:bCs/>
          <w:color w:val="000000"/>
          <w:sz w:val="52"/>
          <w:szCs w:val="52"/>
        </w:rPr>
      </w:pPr>
    </w:p>
    <w:p w:rsidR="00D50BA2" w:rsidRDefault="00D50BA2" w:rsidP="00A63691">
      <w:pPr>
        <w:spacing w:before="100" w:beforeAutospacing="1" w:after="100" w:afterAutospacing="1" w:line="240" w:lineRule="auto"/>
        <w:ind w:left="360"/>
        <w:jc w:val="center"/>
        <w:rPr>
          <w:rFonts w:ascii="Berlin Sans FB" w:hAnsi="Berlin Sans FB" w:cs="Berlin Sans FB"/>
          <w:b/>
          <w:bCs/>
          <w:color w:val="000000"/>
          <w:sz w:val="52"/>
          <w:szCs w:val="52"/>
        </w:rPr>
      </w:pPr>
    </w:p>
    <w:p w:rsidR="00D50BA2" w:rsidRDefault="00D50BA2" w:rsidP="00A63691">
      <w:pPr>
        <w:spacing w:before="100" w:beforeAutospacing="1" w:after="100" w:afterAutospacing="1" w:line="240" w:lineRule="auto"/>
        <w:ind w:left="360"/>
        <w:jc w:val="center"/>
        <w:rPr>
          <w:rFonts w:ascii="Berlin Sans FB" w:hAnsi="Berlin Sans FB" w:cs="Berlin Sans FB"/>
          <w:b/>
          <w:bCs/>
          <w:color w:val="000000"/>
          <w:sz w:val="52"/>
          <w:szCs w:val="52"/>
        </w:rPr>
      </w:pPr>
    </w:p>
    <w:p w:rsidR="00D50BA2" w:rsidRPr="00850243" w:rsidRDefault="00D50BA2" w:rsidP="00A63691">
      <w:pPr>
        <w:spacing w:before="100" w:beforeAutospacing="1" w:after="100" w:afterAutospacing="1" w:line="240" w:lineRule="auto"/>
        <w:ind w:left="360"/>
        <w:jc w:val="center"/>
        <w:rPr>
          <w:rFonts w:ascii="Berlin Sans FB" w:hAnsi="Berlin Sans FB" w:cs="Berlin Sans FB"/>
          <w:b/>
          <w:bCs/>
          <w:color w:val="000000"/>
          <w:sz w:val="120"/>
          <w:szCs w:val="120"/>
        </w:rPr>
      </w:pPr>
    </w:p>
    <w:p w:rsidR="00D50BA2" w:rsidRPr="00850243" w:rsidRDefault="00D50BA2" w:rsidP="00A63691">
      <w:pPr>
        <w:spacing w:before="100" w:beforeAutospacing="1" w:after="100" w:afterAutospacing="1" w:line="240" w:lineRule="auto"/>
        <w:ind w:left="360"/>
        <w:jc w:val="center"/>
        <w:rPr>
          <w:rFonts w:ascii="Berlin Sans FB" w:hAnsi="Berlin Sans FB" w:cs="Berlin Sans FB"/>
          <w:b/>
          <w:bCs/>
          <w:color w:val="000000"/>
          <w:sz w:val="120"/>
          <w:szCs w:val="120"/>
        </w:rPr>
      </w:pPr>
      <w:r w:rsidRPr="00A63691">
        <w:rPr>
          <w:rFonts w:ascii="Berlin Sans FB" w:hAnsi="Berlin Sans FB" w:cs="Berlin Sans FB"/>
          <w:b/>
          <w:bCs/>
          <w:color w:val="000000"/>
          <w:sz w:val="120"/>
          <w:szCs w:val="120"/>
        </w:rPr>
        <w:t xml:space="preserve">Total Weight: </w:t>
      </w:r>
    </w:p>
    <w:p w:rsidR="00D50BA2" w:rsidRPr="00850243" w:rsidRDefault="00D50BA2" w:rsidP="00A63691">
      <w:pPr>
        <w:spacing w:before="100" w:beforeAutospacing="1" w:after="100" w:afterAutospacing="1" w:line="240" w:lineRule="auto"/>
        <w:ind w:left="360"/>
        <w:jc w:val="center"/>
        <w:rPr>
          <w:rFonts w:ascii="Berlin Sans FB" w:hAnsi="Berlin Sans FB" w:cs="Berlin Sans FB"/>
          <w:color w:val="000000"/>
          <w:sz w:val="120"/>
          <w:szCs w:val="120"/>
        </w:rPr>
      </w:pPr>
      <w:r w:rsidRPr="00A63691">
        <w:rPr>
          <w:rFonts w:ascii="Berlin Sans FB" w:hAnsi="Berlin Sans FB" w:cs="Berlin Sans FB"/>
          <w:color w:val="000000"/>
          <w:sz w:val="120"/>
          <w:szCs w:val="120"/>
        </w:rPr>
        <w:t>More than 54 tons</w:t>
      </w:r>
    </w:p>
    <w:p w:rsidR="00D50BA2" w:rsidRPr="008B6416" w:rsidRDefault="00D50BA2" w:rsidP="00A63691">
      <w:pPr>
        <w:spacing w:before="100" w:beforeAutospacing="1" w:after="100" w:afterAutospacing="1" w:line="240" w:lineRule="auto"/>
        <w:ind w:left="360"/>
        <w:jc w:val="center"/>
        <w:rPr>
          <w:rFonts w:ascii="Berlin Sans FB" w:hAnsi="Berlin Sans FB" w:cs="Berlin Sans FB"/>
          <w:color w:val="000000"/>
          <w:sz w:val="52"/>
          <w:szCs w:val="52"/>
        </w:rPr>
      </w:pPr>
    </w:p>
    <w:p w:rsidR="00D50BA2" w:rsidRPr="008B6416" w:rsidRDefault="00D50BA2" w:rsidP="00A63691">
      <w:pPr>
        <w:spacing w:before="100" w:beforeAutospacing="1" w:after="100" w:afterAutospacing="1" w:line="240" w:lineRule="auto"/>
        <w:ind w:left="360"/>
        <w:jc w:val="center"/>
        <w:rPr>
          <w:rFonts w:ascii="Berlin Sans FB" w:hAnsi="Berlin Sans FB" w:cs="Berlin Sans FB"/>
          <w:color w:val="000000"/>
          <w:sz w:val="52"/>
          <w:szCs w:val="52"/>
        </w:rPr>
      </w:pPr>
    </w:p>
    <w:p w:rsidR="00D50BA2" w:rsidRPr="008B6416" w:rsidRDefault="00D50BA2" w:rsidP="00A63691">
      <w:pPr>
        <w:spacing w:before="100" w:beforeAutospacing="1" w:after="100" w:afterAutospacing="1" w:line="240" w:lineRule="auto"/>
        <w:ind w:left="360"/>
        <w:jc w:val="center"/>
        <w:rPr>
          <w:rFonts w:ascii="Berlin Sans FB" w:hAnsi="Berlin Sans FB" w:cs="Berlin Sans FB"/>
          <w:color w:val="000000"/>
          <w:sz w:val="52"/>
          <w:szCs w:val="52"/>
        </w:rPr>
      </w:pPr>
    </w:p>
    <w:p w:rsidR="00D50BA2" w:rsidRPr="008B6416" w:rsidRDefault="00D50BA2" w:rsidP="00A63691">
      <w:pPr>
        <w:spacing w:before="100" w:beforeAutospacing="1" w:after="100" w:afterAutospacing="1" w:line="240" w:lineRule="auto"/>
        <w:ind w:left="360"/>
        <w:jc w:val="center"/>
        <w:rPr>
          <w:rFonts w:ascii="Berlin Sans FB" w:hAnsi="Berlin Sans FB" w:cs="Berlin Sans FB"/>
          <w:color w:val="000000"/>
          <w:sz w:val="52"/>
          <w:szCs w:val="52"/>
        </w:rPr>
      </w:pPr>
    </w:p>
    <w:p w:rsidR="00D50BA2" w:rsidRPr="008B6416" w:rsidRDefault="00D50BA2" w:rsidP="00A63691">
      <w:pPr>
        <w:spacing w:before="100" w:beforeAutospacing="1" w:after="100" w:afterAutospacing="1" w:line="240" w:lineRule="auto"/>
        <w:ind w:left="360"/>
        <w:jc w:val="center"/>
        <w:rPr>
          <w:rFonts w:ascii="Berlin Sans FB" w:hAnsi="Berlin Sans FB" w:cs="Berlin Sans FB"/>
          <w:color w:val="000000"/>
          <w:sz w:val="52"/>
          <w:szCs w:val="52"/>
        </w:rPr>
      </w:pPr>
    </w:p>
    <w:p w:rsidR="00D50BA2" w:rsidRPr="008B6416" w:rsidRDefault="00D50BA2" w:rsidP="00A63691">
      <w:pPr>
        <w:spacing w:before="100" w:beforeAutospacing="1" w:after="100" w:afterAutospacing="1" w:line="240" w:lineRule="auto"/>
        <w:ind w:left="360"/>
        <w:jc w:val="center"/>
        <w:rPr>
          <w:rFonts w:ascii="Berlin Sans FB" w:hAnsi="Berlin Sans FB" w:cs="Berlin Sans FB"/>
          <w:color w:val="000000"/>
          <w:sz w:val="52"/>
          <w:szCs w:val="52"/>
        </w:rPr>
      </w:pPr>
    </w:p>
    <w:p w:rsidR="00D50BA2" w:rsidRPr="008B6416" w:rsidRDefault="00D50BA2" w:rsidP="00A63691">
      <w:pPr>
        <w:spacing w:before="100" w:beforeAutospacing="1" w:after="100" w:afterAutospacing="1" w:line="240" w:lineRule="auto"/>
        <w:ind w:left="360"/>
        <w:jc w:val="center"/>
        <w:rPr>
          <w:rFonts w:ascii="Berlin Sans FB" w:hAnsi="Berlin Sans FB" w:cs="Berlin Sans FB"/>
          <w:color w:val="000000"/>
          <w:sz w:val="52"/>
          <w:szCs w:val="52"/>
        </w:rPr>
      </w:pPr>
    </w:p>
    <w:p w:rsidR="00D50BA2" w:rsidRPr="008B6416" w:rsidRDefault="00D50BA2" w:rsidP="00A63691">
      <w:pPr>
        <w:spacing w:before="100" w:beforeAutospacing="1" w:after="100" w:afterAutospacing="1" w:line="240" w:lineRule="auto"/>
        <w:ind w:left="360"/>
        <w:jc w:val="center"/>
        <w:rPr>
          <w:rFonts w:ascii="Berlin Sans FB" w:hAnsi="Berlin Sans FB" w:cs="Berlin Sans FB"/>
          <w:color w:val="000000"/>
          <w:sz w:val="52"/>
          <w:szCs w:val="52"/>
        </w:rPr>
      </w:pPr>
    </w:p>
    <w:p w:rsidR="00D50BA2" w:rsidRPr="008B6416" w:rsidRDefault="00D50BA2" w:rsidP="00A63691">
      <w:pPr>
        <w:spacing w:before="100" w:beforeAutospacing="1" w:after="100" w:afterAutospacing="1" w:line="240" w:lineRule="auto"/>
        <w:ind w:left="360"/>
        <w:jc w:val="center"/>
        <w:rPr>
          <w:rFonts w:ascii="Berlin Sans FB" w:hAnsi="Berlin Sans FB" w:cs="Berlin Sans FB"/>
          <w:color w:val="000000"/>
          <w:sz w:val="52"/>
          <w:szCs w:val="52"/>
        </w:rPr>
      </w:pPr>
    </w:p>
    <w:p w:rsidR="00D50BA2" w:rsidRPr="00850243" w:rsidRDefault="00D50BA2" w:rsidP="00A63691">
      <w:pPr>
        <w:spacing w:before="100" w:beforeAutospacing="1" w:after="100" w:afterAutospacing="1" w:line="240" w:lineRule="auto"/>
        <w:ind w:left="360"/>
        <w:jc w:val="center"/>
        <w:rPr>
          <w:rFonts w:ascii="Berlin Sans FB" w:hAnsi="Berlin Sans FB" w:cs="Berlin Sans FB"/>
          <w:color w:val="000000"/>
          <w:sz w:val="120"/>
          <w:szCs w:val="120"/>
        </w:rPr>
      </w:pPr>
      <w:r w:rsidRPr="00A63691">
        <w:rPr>
          <w:rFonts w:ascii="Berlin Sans FB" w:hAnsi="Berlin Sans FB" w:cs="Berlin Sans FB"/>
          <w:b/>
          <w:bCs/>
          <w:color w:val="000000"/>
          <w:sz w:val="120"/>
          <w:szCs w:val="120"/>
        </w:rPr>
        <w:t>International Affiliates:</w:t>
      </w:r>
      <w:r w:rsidRPr="00A63691">
        <w:rPr>
          <w:rFonts w:ascii="Berlin Sans FB" w:hAnsi="Berlin Sans FB" w:cs="Berlin Sans FB"/>
          <w:color w:val="000000"/>
          <w:sz w:val="120"/>
          <w:szCs w:val="120"/>
        </w:rPr>
        <w:t xml:space="preserve"> </w:t>
      </w:r>
    </w:p>
    <w:p w:rsidR="00D50BA2" w:rsidRPr="00A63691" w:rsidRDefault="00D50BA2" w:rsidP="00A63691">
      <w:pPr>
        <w:spacing w:before="100" w:beforeAutospacing="1" w:after="100" w:afterAutospacing="1" w:line="240" w:lineRule="auto"/>
        <w:ind w:left="360"/>
        <w:jc w:val="center"/>
        <w:rPr>
          <w:rFonts w:ascii="Berlin Sans FB" w:hAnsi="Berlin Sans FB" w:cs="Berlin Sans FB"/>
          <w:color w:val="000000"/>
          <w:sz w:val="120"/>
          <w:szCs w:val="120"/>
        </w:rPr>
      </w:pPr>
      <w:r w:rsidRPr="00A63691">
        <w:rPr>
          <w:rFonts w:ascii="Berlin Sans FB" w:hAnsi="Berlin Sans FB" w:cs="Berlin Sans FB"/>
          <w:color w:val="000000"/>
          <w:sz w:val="120"/>
          <w:szCs w:val="120"/>
        </w:rPr>
        <w:t>43</w:t>
      </w:r>
    </w:p>
    <w:p w:rsidR="00D50BA2" w:rsidRPr="00850243" w:rsidRDefault="00D50BA2" w:rsidP="00A63691">
      <w:pPr>
        <w:spacing w:before="100" w:beforeAutospacing="1" w:after="100" w:afterAutospacing="1" w:line="240" w:lineRule="auto"/>
        <w:ind w:left="360"/>
        <w:jc w:val="center"/>
        <w:rPr>
          <w:rFonts w:ascii="Berlin Sans FB" w:hAnsi="Berlin Sans FB" w:cs="Berlin Sans FB"/>
          <w:color w:val="000000"/>
          <w:sz w:val="120"/>
          <w:szCs w:val="120"/>
        </w:rPr>
      </w:pPr>
    </w:p>
    <w:p w:rsidR="00D50BA2" w:rsidRPr="00850243" w:rsidRDefault="00D50BA2" w:rsidP="00A63691">
      <w:pPr>
        <w:spacing w:before="100" w:beforeAutospacing="1" w:after="100" w:afterAutospacing="1" w:line="240" w:lineRule="auto"/>
        <w:ind w:left="360"/>
        <w:jc w:val="center"/>
        <w:rPr>
          <w:rFonts w:ascii="Berlin Sans FB" w:hAnsi="Berlin Sans FB" w:cs="Berlin Sans FB"/>
          <w:color w:val="000000"/>
          <w:sz w:val="120"/>
          <w:szCs w:val="120"/>
        </w:rPr>
      </w:pPr>
    </w:p>
    <w:p w:rsidR="00D50BA2" w:rsidRPr="00A63691" w:rsidRDefault="00D50BA2" w:rsidP="00A63691">
      <w:pPr>
        <w:spacing w:before="100" w:beforeAutospacing="1" w:after="100" w:afterAutospacing="1" w:line="240" w:lineRule="auto"/>
        <w:ind w:left="360"/>
        <w:jc w:val="center"/>
        <w:rPr>
          <w:rFonts w:ascii="Berlin Sans FB" w:hAnsi="Berlin Sans FB" w:cs="Berlin Sans FB"/>
          <w:b/>
          <w:bCs/>
          <w:color w:val="000000"/>
          <w:sz w:val="80"/>
          <w:szCs w:val="80"/>
        </w:rPr>
      </w:pPr>
      <w:r w:rsidRPr="00A63691">
        <w:rPr>
          <w:rFonts w:ascii="Berlin Sans FB" w:hAnsi="Berlin Sans FB" w:cs="Berlin Sans FB"/>
          <w:b/>
          <w:bCs/>
          <w:color w:val="000000"/>
          <w:sz w:val="80"/>
          <w:szCs w:val="80"/>
        </w:rPr>
        <w:t>Countries Contributing Panels:</w:t>
      </w:r>
    </w:p>
    <w:p w:rsidR="00D50BA2" w:rsidRPr="00A63691" w:rsidRDefault="00D50BA2" w:rsidP="00A63691">
      <w:pPr>
        <w:spacing w:after="0" w:line="240" w:lineRule="auto"/>
        <w:ind w:left="720"/>
        <w:jc w:val="center"/>
        <w:rPr>
          <w:rFonts w:ascii="Berlin Sans FB" w:hAnsi="Berlin Sans FB" w:cs="Berlin Sans FB"/>
          <w:color w:val="000000"/>
          <w:sz w:val="60"/>
          <w:szCs w:val="60"/>
        </w:rPr>
      </w:pPr>
      <w:r w:rsidRPr="00A63691">
        <w:rPr>
          <w:rFonts w:ascii="Berlin Sans FB" w:hAnsi="Berlin Sans FB" w:cs="Berlin Sans FB"/>
          <w:color w:val="000000"/>
          <w:sz w:val="60"/>
          <w:szCs w:val="60"/>
        </w:rPr>
        <w:t>Argentina, Aruba, Australia, Belgium, Brazil, Cambodia, Canada, Chile, Dominican Republic, England, France, Germany, Guatemala, Hong Kong, Ireland, Israel, Italy, Japan, Mexico, The Netherlands, New Zealand, North Ireland, Norway, Philippines, Poland, Romania, Russia, South Africa, Spain, Suriname, Sweden, Switzerland, Taiwan, Uganda, United States (All 50 states, Guam &amp; Puerto Rico), Zambia.</w:t>
      </w:r>
    </w:p>
    <w:p w:rsidR="00D50BA2" w:rsidRPr="00850243" w:rsidRDefault="00D50BA2" w:rsidP="00A63691">
      <w:pPr>
        <w:spacing w:before="100" w:beforeAutospacing="1" w:after="100" w:afterAutospacing="1" w:line="240" w:lineRule="auto"/>
        <w:ind w:left="360"/>
        <w:jc w:val="center"/>
        <w:rPr>
          <w:rFonts w:ascii="Berlin Sans FB" w:hAnsi="Berlin Sans FB" w:cs="Berlin Sans FB"/>
          <w:b/>
          <w:bCs/>
          <w:color w:val="000000"/>
          <w:sz w:val="96"/>
          <w:szCs w:val="96"/>
        </w:rPr>
      </w:pPr>
      <w:r w:rsidRPr="00A63691">
        <w:rPr>
          <w:rFonts w:ascii="Berlin Sans FB" w:hAnsi="Berlin Sans FB" w:cs="Berlin Sans FB"/>
          <w:b/>
          <w:bCs/>
          <w:color w:val="000000"/>
          <w:sz w:val="96"/>
          <w:szCs w:val="96"/>
        </w:rPr>
        <w:t xml:space="preserve">Panels for Parents and Their Children: </w:t>
      </w:r>
    </w:p>
    <w:p w:rsidR="00D50BA2" w:rsidRPr="00A63691" w:rsidRDefault="00D50BA2" w:rsidP="00A63691">
      <w:pPr>
        <w:spacing w:before="100" w:beforeAutospacing="1" w:after="100" w:afterAutospacing="1" w:line="240" w:lineRule="auto"/>
        <w:ind w:left="360"/>
        <w:jc w:val="center"/>
        <w:rPr>
          <w:rFonts w:ascii="Berlin Sans FB" w:hAnsi="Berlin Sans FB" w:cs="Berlin Sans FB"/>
          <w:color w:val="000000"/>
          <w:sz w:val="58"/>
          <w:szCs w:val="58"/>
        </w:rPr>
      </w:pPr>
      <w:r w:rsidRPr="00850243">
        <w:rPr>
          <w:rFonts w:ascii="Berlin Sans FB" w:hAnsi="Berlin Sans FB" w:cs="Berlin Sans FB"/>
          <w:color w:val="000000"/>
          <w:sz w:val="58"/>
          <w:szCs w:val="58"/>
        </w:rPr>
        <w:t>14</w:t>
      </w:r>
    </w:p>
    <w:p w:rsidR="00D50BA2" w:rsidRPr="00A63691" w:rsidRDefault="00D50BA2" w:rsidP="00A63691">
      <w:pPr>
        <w:spacing w:after="0" w:line="240" w:lineRule="auto"/>
        <w:ind w:left="720"/>
        <w:jc w:val="center"/>
        <w:rPr>
          <w:rFonts w:ascii="Berlin Sans FB" w:hAnsi="Berlin Sans FB" w:cs="Berlin Sans FB"/>
          <w:color w:val="000000"/>
          <w:sz w:val="58"/>
          <w:szCs w:val="58"/>
        </w:rPr>
      </w:pPr>
      <w:hyperlink r:id="rId5" w:tooltip="View Block(s)" w:history="1">
        <w:r w:rsidRPr="00850243">
          <w:rPr>
            <w:rFonts w:ascii="Berlin Sans FB" w:hAnsi="Berlin Sans FB" w:cs="Berlin Sans FB"/>
            <w:color w:val="000000"/>
            <w:sz w:val="58"/>
            <w:szCs w:val="58"/>
          </w:rPr>
          <w:t>Nancy &amp; Bosco, Jr</w:t>
        </w:r>
      </w:hyperlink>
      <w:r w:rsidRPr="00A63691">
        <w:rPr>
          <w:rFonts w:ascii="Berlin Sans FB" w:hAnsi="Berlin Sans FB" w:cs="Berlin Sans FB"/>
          <w:color w:val="000000"/>
          <w:sz w:val="58"/>
          <w:szCs w:val="58"/>
        </w:rPr>
        <w:t xml:space="preserve">.; </w:t>
      </w:r>
      <w:hyperlink r:id="rId6" w:tooltip="View Block(s)" w:history="1">
        <w:r w:rsidRPr="00850243">
          <w:rPr>
            <w:rFonts w:ascii="Berlin Sans FB" w:hAnsi="Berlin Sans FB" w:cs="Berlin Sans FB"/>
            <w:color w:val="000000"/>
            <w:sz w:val="58"/>
            <w:szCs w:val="58"/>
          </w:rPr>
          <w:t>Claire Shelley Cowles &amp; Jonathan Claiborne</w:t>
        </w:r>
      </w:hyperlink>
      <w:r w:rsidRPr="00A63691">
        <w:rPr>
          <w:rFonts w:ascii="Berlin Sans FB" w:hAnsi="Berlin Sans FB" w:cs="Berlin Sans FB"/>
          <w:color w:val="000000"/>
          <w:sz w:val="58"/>
          <w:szCs w:val="58"/>
        </w:rPr>
        <w:t xml:space="preserve">; </w:t>
      </w:r>
      <w:hyperlink r:id="rId7" w:tooltip="View Block(s)" w:history="1">
        <w:r w:rsidRPr="00850243">
          <w:rPr>
            <w:rFonts w:ascii="Berlin Sans FB" w:hAnsi="Berlin Sans FB" w:cs="Berlin Sans FB"/>
            <w:color w:val="000000"/>
            <w:sz w:val="58"/>
            <w:szCs w:val="58"/>
          </w:rPr>
          <w:t>Jennifer Lynn &amp; Angela Folsom</w:t>
        </w:r>
      </w:hyperlink>
      <w:r w:rsidRPr="00A63691">
        <w:rPr>
          <w:rFonts w:ascii="Berlin Sans FB" w:hAnsi="Berlin Sans FB" w:cs="Berlin Sans FB"/>
          <w:color w:val="000000"/>
          <w:sz w:val="58"/>
          <w:szCs w:val="58"/>
        </w:rPr>
        <w:t xml:space="preserve">; </w:t>
      </w:r>
      <w:hyperlink r:id="rId8" w:tooltip="View Block(s)" w:history="1">
        <w:r w:rsidRPr="00850243">
          <w:rPr>
            <w:rFonts w:ascii="Berlin Sans FB" w:hAnsi="Berlin Sans FB" w:cs="Berlin Sans FB"/>
            <w:color w:val="000000"/>
            <w:sz w:val="58"/>
            <w:szCs w:val="58"/>
          </w:rPr>
          <w:t>John &amp; Matsuko Gaffney</w:t>
        </w:r>
      </w:hyperlink>
      <w:r w:rsidRPr="00A63691">
        <w:rPr>
          <w:rFonts w:ascii="Berlin Sans FB" w:hAnsi="Berlin Sans FB" w:cs="Berlin Sans FB"/>
          <w:color w:val="000000"/>
          <w:sz w:val="58"/>
          <w:szCs w:val="58"/>
        </w:rPr>
        <w:t xml:space="preserve">; </w:t>
      </w:r>
      <w:hyperlink r:id="rId9" w:tooltip="View Block(s)" w:history="1">
        <w:r w:rsidRPr="00850243">
          <w:rPr>
            <w:rFonts w:ascii="Berlin Sans FB" w:hAnsi="Berlin Sans FB" w:cs="Berlin Sans FB"/>
            <w:color w:val="000000"/>
            <w:sz w:val="58"/>
            <w:szCs w:val="58"/>
          </w:rPr>
          <w:t>Elizabeth Glaser</w:t>
        </w:r>
      </w:hyperlink>
      <w:r w:rsidRPr="00A63691">
        <w:rPr>
          <w:rFonts w:ascii="Berlin Sans FB" w:hAnsi="Berlin Sans FB" w:cs="Berlin Sans FB"/>
          <w:color w:val="000000"/>
          <w:sz w:val="58"/>
          <w:szCs w:val="58"/>
        </w:rPr>
        <w:t xml:space="preserve"> &amp; Ariel; </w:t>
      </w:r>
      <w:hyperlink r:id="rId10" w:tooltip="View Block(s)" w:history="1">
        <w:r w:rsidRPr="00850243">
          <w:rPr>
            <w:rFonts w:ascii="Berlin Sans FB" w:hAnsi="Berlin Sans FB" w:cs="Berlin Sans FB"/>
            <w:color w:val="000000"/>
            <w:sz w:val="58"/>
            <w:szCs w:val="58"/>
          </w:rPr>
          <w:t>Courtney &amp; Keith Gordon</w:t>
        </w:r>
      </w:hyperlink>
      <w:r w:rsidRPr="00A63691">
        <w:rPr>
          <w:rFonts w:ascii="Berlin Sans FB" w:hAnsi="Berlin Sans FB" w:cs="Berlin Sans FB"/>
          <w:color w:val="000000"/>
          <w:sz w:val="58"/>
          <w:szCs w:val="58"/>
        </w:rPr>
        <w:t xml:space="preserve">; </w:t>
      </w:r>
      <w:hyperlink r:id="rId11" w:tooltip="View Block(s)" w:history="1">
        <w:r w:rsidRPr="00850243">
          <w:rPr>
            <w:rFonts w:ascii="Berlin Sans FB" w:hAnsi="Berlin Sans FB" w:cs="Berlin Sans FB"/>
            <w:color w:val="000000"/>
            <w:sz w:val="58"/>
            <w:szCs w:val="58"/>
          </w:rPr>
          <w:t>Erica Burgandy Lee Osweiler &amp; Jonathan Lee Osweiler</w:t>
        </w:r>
      </w:hyperlink>
      <w:r w:rsidRPr="00A63691">
        <w:rPr>
          <w:rFonts w:ascii="Berlin Sans FB" w:hAnsi="Berlin Sans FB" w:cs="Berlin Sans FB"/>
          <w:color w:val="000000"/>
          <w:sz w:val="58"/>
          <w:szCs w:val="58"/>
        </w:rPr>
        <w:t xml:space="preserve">; </w:t>
      </w:r>
      <w:hyperlink r:id="rId12" w:tooltip="View Block(s)" w:history="1">
        <w:r w:rsidRPr="00850243">
          <w:rPr>
            <w:rFonts w:ascii="Berlin Sans FB" w:hAnsi="Berlin Sans FB" w:cs="Berlin Sans FB"/>
            <w:color w:val="000000"/>
            <w:sz w:val="58"/>
            <w:szCs w:val="58"/>
          </w:rPr>
          <w:t>Gloria &amp; Linette Pantojas</w:t>
        </w:r>
      </w:hyperlink>
      <w:r w:rsidRPr="00A63691">
        <w:rPr>
          <w:rFonts w:ascii="Berlin Sans FB" w:hAnsi="Berlin Sans FB" w:cs="Berlin Sans FB"/>
          <w:color w:val="000000"/>
          <w:sz w:val="58"/>
          <w:szCs w:val="58"/>
        </w:rPr>
        <w:t xml:space="preserve">; Elizabeth &amp; Maria Prophet; </w:t>
      </w:r>
      <w:hyperlink r:id="rId13" w:tooltip="View Block" w:history="1">
        <w:r w:rsidRPr="00850243">
          <w:rPr>
            <w:rFonts w:ascii="Berlin Sans FB" w:hAnsi="Berlin Sans FB" w:cs="Berlin Sans FB"/>
            <w:color w:val="000000"/>
            <w:sz w:val="58"/>
            <w:szCs w:val="58"/>
          </w:rPr>
          <w:t>Sunday Romano &amp; Peter Stoichev</w:t>
        </w:r>
      </w:hyperlink>
      <w:r w:rsidRPr="00A63691">
        <w:rPr>
          <w:rFonts w:ascii="Berlin Sans FB" w:hAnsi="Berlin Sans FB" w:cs="Berlin Sans FB"/>
          <w:color w:val="000000"/>
          <w:sz w:val="58"/>
          <w:szCs w:val="58"/>
        </w:rPr>
        <w:t xml:space="preserve">; </w:t>
      </w:r>
      <w:hyperlink r:id="rId14" w:tooltip="View Block" w:history="1">
        <w:r w:rsidRPr="00850243">
          <w:rPr>
            <w:rFonts w:ascii="Berlin Sans FB" w:hAnsi="Berlin Sans FB" w:cs="Berlin Sans FB"/>
            <w:color w:val="000000"/>
            <w:sz w:val="58"/>
            <w:szCs w:val="58"/>
          </w:rPr>
          <w:t>Valeriano &amp; Waldo Suarez</w:t>
        </w:r>
      </w:hyperlink>
      <w:r w:rsidRPr="00A63691">
        <w:rPr>
          <w:rFonts w:ascii="Berlin Sans FB" w:hAnsi="Berlin Sans FB" w:cs="Berlin Sans FB"/>
          <w:color w:val="000000"/>
          <w:sz w:val="58"/>
          <w:szCs w:val="58"/>
        </w:rPr>
        <w:t xml:space="preserve">; Kristen-Lee Tillotson &amp; Patrick Tillotson; </w:t>
      </w:r>
      <w:hyperlink r:id="rId15" w:tooltip="View Block(s)" w:history="1">
        <w:r w:rsidRPr="00850243">
          <w:rPr>
            <w:rFonts w:ascii="Berlin Sans FB" w:hAnsi="Berlin Sans FB" w:cs="Berlin Sans FB"/>
            <w:color w:val="000000"/>
            <w:sz w:val="58"/>
            <w:szCs w:val="58"/>
          </w:rPr>
          <w:t>Alice &amp; Heather Marie Zajkowski</w:t>
        </w:r>
      </w:hyperlink>
      <w:r w:rsidRPr="00A63691">
        <w:rPr>
          <w:rFonts w:ascii="Berlin Sans FB" w:hAnsi="Berlin Sans FB" w:cs="Berlin Sans FB"/>
          <w:color w:val="000000"/>
          <w:sz w:val="58"/>
          <w:szCs w:val="58"/>
        </w:rPr>
        <w:t>; Jackie Lee &amp; Tony</w:t>
      </w:r>
    </w:p>
    <w:p w:rsidR="00D50BA2" w:rsidRPr="00A63691" w:rsidRDefault="00D50BA2" w:rsidP="00A63691">
      <w:pPr>
        <w:spacing w:before="100" w:beforeAutospacing="1" w:after="100" w:afterAutospacing="1" w:line="240" w:lineRule="auto"/>
        <w:ind w:left="360"/>
        <w:jc w:val="center"/>
        <w:rPr>
          <w:rFonts w:ascii="Berlin Sans FB" w:hAnsi="Berlin Sans FB" w:cs="Berlin Sans FB"/>
          <w:b/>
          <w:bCs/>
          <w:color w:val="000000"/>
          <w:sz w:val="70"/>
          <w:szCs w:val="70"/>
        </w:rPr>
      </w:pPr>
      <w:r w:rsidRPr="00A63691">
        <w:rPr>
          <w:rFonts w:ascii="Berlin Sans FB" w:hAnsi="Berlin Sans FB" w:cs="Berlin Sans FB"/>
          <w:b/>
          <w:bCs/>
          <w:color w:val="000000"/>
          <w:sz w:val="70"/>
          <w:szCs w:val="70"/>
        </w:rPr>
        <w:t>Names You May Recognize:</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hyperlink r:id="rId16" w:tgtFrame="_blank" w:tooltip="Peter Allen's panels" w:history="1">
        <w:r w:rsidRPr="00850243">
          <w:rPr>
            <w:rFonts w:ascii="Berlin Sans FB" w:hAnsi="Berlin Sans FB" w:cs="Berlin Sans FB"/>
            <w:color w:val="000000"/>
            <w:sz w:val="60"/>
            <w:szCs w:val="60"/>
          </w:rPr>
          <w:t>Peter Allen</w:t>
        </w:r>
      </w:hyperlink>
      <w:r w:rsidRPr="00A63691">
        <w:rPr>
          <w:rFonts w:ascii="Berlin Sans FB" w:hAnsi="Berlin Sans FB" w:cs="Berlin Sans FB"/>
          <w:color w:val="000000"/>
          <w:sz w:val="60"/>
          <w:szCs w:val="60"/>
        </w:rPr>
        <w:t>, entertainer</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hyperlink r:id="rId17" w:tgtFrame="_blank" w:tooltip="Arthur Ashe's panels" w:history="1">
        <w:r w:rsidRPr="00850243">
          <w:rPr>
            <w:rFonts w:ascii="Berlin Sans FB" w:hAnsi="Berlin Sans FB" w:cs="Berlin Sans FB"/>
            <w:color w:val="000000"/>
            <w:sz w:val="60"/>
            <w:szCs w:val="60"/>
          </w:rPr>
          <w:t>Arthur Ashe</w:t>
        </w:r>
      </w:hyperlink>
      <w:r w:rsidRPr="00A63691">
        <w:rPr>
          <w:rFonts w:ascii="Berlin Sans FB" w:hAnsi="Berlin Sans FB" w:cs="Berlin Sans FB"/>
          <w:color w:val="000000"/>
          <w:sz w:val="60"/>
          <w:szCs w:val="60"/>
        </w:rPr>
        <w:t>, tennis player</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r w:rsidRPr="00A63691">
        <w:rPr>
          <w:rFonts w:ascii="Berlin Sans FB" w:hAnsi="Berlin Sans FB" w:cs="Berlin Sans FB"/>
          <w:color w:val="000000"/>
          <w:sz w:val="60"/>
          <w:szCs w:val="60"/>
        </w:rPr>
        <w:t>Michael Bennett, director/choreographer</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r w:rsidRPr="00A63691">
        <w:rPr>
          <w:rFonts w:ascii="Berlin Sans FB" w:hAnsi="Berlin Sans FB" w:cs="Berlin Sans FB"/>
          <w:color w:val="000000"/>
          <w:sz w:val="60"/>
          <w:szCs w:val="60"/>
        </w:rPr>
        <w:t>Kimberly Bergalis, advocate for HIV testing of health care workers</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r w:rsidRPr="00A63691">
        <w:rPr>
          <w:rFonts w:ascii="Berlin Sans FB" w:hAnsi="Berlin Sans FB" w:cs="Berlin Sans FB"/>
          <w:color w:val="000000"/>
          <w:sz w:val="60"/>
          <w:szCs w:val="60"/>
        </w:rPr>
        <w:t>Mel Boozer, black and gay rights activist</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r w:rsidRPr="00A63691">
        <w:rPr>
          <w:rFonts w:ascii="Berlin Sans FB" w:hAnsi="Berlin Sans FB" w:cs="Berlin Sans FB"/>
          <w:color w:val="000000"/>
          <w:sz w:val="60"/>
          <w:szCs w:val="60"/>
        </w:rPr>
        <w:t>Arthur Bressan, Jr., filmmaker</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r w:rsidRPr="00A63691">
        <w:rPr>
          <w:rFonts w:ascii="Berlin Sans FB" w:hAnsi="Berlin Sans FB" w:cs="Berlin Sans FB"/>
          <w:color w:val="000000"/>
          <w:sz w:val="60"/>
          <w:szCs w:val="60"/>
        </w:rPr>
        <w:t>Michael Callen, singer</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r w:rsidRPr="00A63691">
        <w:rPr>
          <w:rFonts w:ascii="Berlin Sans FB" w:hAnsi="Berlin Sans FB" w:cs="Berlin Sans FB"/>
          <w:color w:val="000000"/>
          <w:sz w:val="60"/>
          <w:szCs w:val="60"/>
        </w:rPr>
        <w:t>Tina Chow, clothing designer</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hyperlink r:id="rId18" w:tgtFrame="_blank" w:tooltip="Roy Cohn's panels" w:history="1">
        <w:r w:rsidRPr="00850243">
          <w:rPr>
            <w:rFonts w:ascii="Berlin Sans FB" w:hAnsi="Berlin Sans FB" w:cs="Berlin Sans FB"/>
            <w:color w:val="000000"/>
            <w:sz w:val="60"/>
            <w:szCs w:val="60"/>
          </w:rPr>
          <w:t>Roy Cohn</w:t>
        </w:r>
      </w:hyperlink>
      <w:r w:rsidRPr="00A63691">
        <w:rPr>
          <w:rFonts w:ascii="Berlin Sans FB" w:hAnsi="Berlin Sans FB" w:cs="Berlin Sans FB"/>
          <w:color w:val="000000"/>
          <w:sz w:val="60"/>
          <w:szCs w:val="60"/>
        </w:rPr>
        <w:t>, attorney</w:t>
      </w:r>
    </w:p>
    <w:p w:rsidR="00D50BA2" w:rsidRPr="008B6416" w:rsidRDefault="00D50BA2" w:rsidP="00A63691">
      <w:pPr>
        <w:spacing w:before="100" w:beforeAutospacing="1" w:after="100" w:afterAutospacing="1" w:line="240" w:lineRule="auto"/>
        <w:ind w:left="1080"/>
        <w:jc w:val="center"/>
        <w:rPr>
          <w:rFonts w:ascii="Berlin Sans FB" w:hAnsi="Berlin Sans FB" w:cs="Berlin Sans FB"/>
          <w:b/>
          <w:bCs/>
          <w:color w:val="000000"/>
          <w:sz w:val="52"/>
          <w:szCs w:val="52"/>
        </w:rPr>
      </w:pPr>
      <w:r w:rsidRPr="00850243">
        <w:rPr>
          <w:rFonts w:ascii="Berlin Sans FB" w:hAnsi="Berlin Sans FB" w:cs="Berlin Sans FB"/>
          <w:b/>
          <w:bCs/>
          <w:color w:val="000000"/>
          <w:sz w:val="70"/>
          <w:szCs w:val="70"/>
        </w:rPr>
        <w:t>Names You May Recognize</w:t>
      </w:r>
      <w:r w:rsidRPr="008B6416">
        <w:rPr>
          <w:rFonts w:ascii="Berlin Sans FB" w:hAnsi="Berlin Sans FB" w:cs="Berlin Sans FB"/>
          <w:b/>
          <w:bCs/>
          <w:color w:val="000000"/>
          <w:sz w:val="52"/>
          <w:szCs w:val="52"/>
        </w:rPr>
        <w:t>:</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r w:rsidRPr="00A63691">
        <w:rPr>
          <w:rFonts w:ascii="Berlin Sans FB" w:hAnsi="Berlin Sans FB" w:cs="Berlin Sans FB"/>
          <w:color w:val="000000"/>
          <w:sz w:val="60"/>
          <w:szCs w:val="60"/>
        </w:rPr>
        <w:t xml:space="preserve">Brad Davis, actor </w:t>
      </w:r>
      <w:hyperlink r:id="rId19" w:tgtFrame="_blank" w:tooltip="Eazy-E's panels" w:history="1">
        <w:r w:rsidRPr="00850243">
          <w:rPr>
            <w:rFonts w:ascii="Berlin Sans FB" w:hAnsi="Berlin Sans FB" w:cs="Berlin Sans FB"/>
            <w:color w:val="000000"/>
            <w:sz w:val="60"/>
            <w:szCs w:val="60"/>
          </w:rPr>
          <w:t>Eazy E</w:t>
        </w:r>
      </w:hyperlink>
      <w:r w:rsidRPr="00A63691">
        <w:rPr>
          <w:rFonts w:ascii="Berlin Sans FB" w:hAnsi="Berlin Sans FB" w:cs="Berlin Sans FB"/>
          <w:color w:val="000000"/>
          <w:sz w:val="60"/>
          <w:szCs w:val="60"/>
        </w:rPr>
        <w:t>, rap artist</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hyperlink r:id="rId20" w:tgtFrame="_blank" w:tooltip="Perry Ellis' panels" w:history="1">
        <w:r w:rsidRPr="00850243">
          <w:rPr>
            <w:rFonts w:ascii="Berlin Sans FB" w:hAnsi="Berlin Sans FB" w:cs="Berlin Sans FB"/>
            <w:color w:val="000000"/>
            <w:sz w:val="60"/>
            <w:szCs w:val="60"/>
          </w:rPr>
          <w:t>Perry Ellis</w:t>
        </w:r>
      </w:hyperlink>
      <w:r w:rsidRPr="00A63691">
        <w:rPr>
          <w:rFonts w:ascii="Berlin Sans FB" w:hAnsi="Berlin Sans FB" w:cs="Berlin Sans FB"/>
          <w:color w:val="000000"/>
          <w:sz w:val="60"/>
          <w:szCs w:val="60"/>
        </w:rPr>
        <w:t>, fashion designer</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hyperlink r:id="rId21" w:tgtFrame="_blank" w:tooltip="Wayland Flowers' panels" w:history="1">
        <w:r w:rsidRPr="00850243">
          <w:rPr>
            <w:rFonts w:ascii="Berlin Sans FB" w:hAnsi="Berlin Sans FB" w:cs="Berlin Sans FB"/>
            <w:color w:val="000000"/>
            <w:sz w:val="60"/>
            <w:szCs w:val="60"/>
          </w:rPr>
          <w:t>Wayland Flowers</w:t>
        </w:r>
      </w:hyperlink>
      <w:r w:rsidRPr="00A63691">
        <w:rPr>
          <w:rFonts w:ascii="Berlin Sans FB" w:hAnsi="Berlin Sans FB" w:cs="Berlin Sans FB"/>
          <w:color w:val="000000"/>
          <w:sz w:val="60"/>
          <w:szCs w:val="60"/>
        </w:rPr>
        <w:t>, comedian</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r w:rsidRPr="00A63691">
        <w:rPr>
          <w:rFonts w:ascii="Berlin Sans FB" w:hAnsi="Berlin Sans FB" w:cs="Berlin Sans FB"/>
          <w:color w:val="000000"/>
          <w:sz w:val="60"/>
          <w:szCs w:val="60"/>
        </w:rPr>
        <w:t>Michel Foucault, philosopher</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r w:rsidRPr="00A63691">
        <w:rPr>
          <w:rFonts w:ascii="Berlin Sans FB" w:hAnsi="Berlin Sans FB" w:cs="Berlin Sans FB"/>
          <w:color w:val="000000"/>
          <w:sz w:val="60"/>
          <w:szCs w:val="60"/>
        </w:rPr>
        <w:t>Alison Gertz, AIDS activist</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hyperlink r:id="rId22" w:tgtFrame="_blank" w:tooltip="Halston's panels" w:history="1">
        <w:r w:rsidRPr="00850243">
          <w:rPr>
            <w:rFonts w:ascii="Berlin Sans FB" w:hAnsi="Berlin Sans FB" w:cs="Berlin Sans FB"/>
            <w:color w:val="000000"/>
            <w:sz w:val="60"/>
            <w:szCs w:val="60"/>
          </w:rPr>
          <w:t>Halston</w:t>
        </w:r>
      </w:hyperlink>
      <w:r w:rsidRPr="00A63691">
        <w:rPr>
          <w:rFonts w:ascii="Berlin Sans FB" w:hAnsi="Berlin Sans FB" w:cs="Berlin Sans FB"/>
          <w:color w:val="000000"/>
          <w:sz w:val="60"/>
          <w:szCs w:val="60"/>
        </w:rPr>
        <w:t>, fashion designer</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hyperlink r:id="rId23" w:tgtFrame="_blank" w:tooltip="Keith Haring's panels" w:history="1">
        <w:r w:rsidRPr="00850243">
          <w:rPr>
            <w:rFonts w:ascii="Berlin Sans FB" w:hAnsi="Berlin Sans FB" w:cs="Berlin Sans FB"/>
            <w:color w:val="000000"/>
            <w:sz w:val="60"/>
            <w:szCs w:val="60"/>
          </w:rPr>
          <w:t>Keith Haring</w:t>
        </w:r>
      </w:hyperlink>
      <w:r w:rsidRPr="00A63691">
        <w:rPr>
          <w:rFonts w:ascii="Berlin Sans FB" w:hAnsi="Berlin Sans FB" w:cs="Berlin Sans FB"/>
          <w:color w:val="000000"/>
          <w:sz w:val="60"/>
          <w:szCs w:val="60"/>
        </w:rPr>
        <w:t>, artist</w:t>
      </w:r>
    </w:p>
    <w:p w:rsidR="00D50BA2" w:rsidRDefault="00D50BA2" w:rsidP="002631F9">
      <w:pPr>
        <w:spacing w:before="100" w:beforeAutospacing="1" w:after="100" w:afterAutospacing="1" w:line="240" w:lineRule="auto"/>
        <w:ind w:left="1080"/>
        <w:jc w:val="center"/>
        <w:rPr>
          <w:rFonts w:ascii="Berlin Sans FB" w:hAnsi="Berlin Sans FB" w:cs="Berlin Sans FB"/>
          <w:color w:val="000000"/>
          <w:sz w:val="60"/>
          <w:szCs w:val="60"/>
        </w:rPr>
      </w:pPr>
      <w:hyperlink r:id="rId24" w:tgtFrame="_blank" w:tooltip="Rock Hudson's panels" w:history="1">
        <w:r w:rsidRPr="00850243">
          <w:rPr>
            <w:rFonts w:ascii="Berlin Sans FB" w:hAnsi="Berlin Sans FB" w:cs="Berlin Sans FB"/>
            <w:color w:val="000000"/>
            <w:sz w:val="60"/>
            <w:szCs w:val="60"/>
          </w:rPr>
          <w:t>Rock Hudson</w:t>
        </w:r>
      </w:hyperlink>
      <w:r w:rsidRPr="00A63691">
        <w:rPr>
          <w:rFonts w:ascii="Berlin Sans FB" w:hAnsi="Berlin Sans FB" w:cs="Berlin Sans FB"/>
          <w:color w:val="000000"/>
          <w:sz w:val="60"/>
          <w:szCs w:val="60"/>
        </w:rPr>
        <w:t>, actor</w:t>
      </w:r>
      <w:r w:rsidRPr="002631F9">
        <w:rPr>
          <w:rFonts w:ascii="Berlin Sans FB" w:hAnsi="Berlin Sans FB" w:cs="Berlin Sans FB"/>
          <w:color w:val="000000"/>
          <w:sz w:val="60"/>
          <w:szCs w:val="60"/>
        </w:rPr>
        <w:t xml:space="preserve"> </w:t>
      </w:r>
    </w:p>
    <w:p w:rsidR="00D50BA2" w:rsidRPr="00A63691" w:rsidRDefault="00D50BA2" w:rsidP="002631F9">
      <w:pPr>
        <w:spacing w:before="100" w:beforeAutospacing="1" w:after="100" w:afterAutospacing="1" w:line="240" w:lineRule="auto"/>
        <w:ind w:left="1080"/>
        <w:jc w:val="center"/>
        <w:rPr>
          <w:rFonts w:ascii="Berlin Sans FB" w:hAnsi="Berlin Sans FB" w:cs="Berlin Sans FB"/>
          <w:color w:val="000000"/>
          <w:sz w:val="60"/>
          <w:szCs w:val="60"/>
        </w:rPr>
      </w:pPr>
      <w:r w:rsidRPr="00A63691">
        <w:rPr>
          <w:rFonts w:ascii="Berlin Sans FB" w:hAnsi="Berlin Sans FB" w:cs="Berlin Sans FB"/>
          <w:color w:val="000000"/>
          <w:sz w:val="60"/>
          <w:szCs w:val="60"/>
        </w:rPr>
        <w:t>James Kirkwood, writer</w:t>
      </w:r>
    </w:p>
    <w:p w:rsidR="00D50BA2" w:rsidRDefault="00D50BA2" w:rsidP="00A63691">
      <w:pPr>
        <w:spacing w:before="100" w:beforeAutospacing="1" w:after="100" w:afterAutospacing="1" w:line="240" w:lineRule="auto"/>
        <w:ind w:left="1080"/>
        <w:jc w:val="center"/>
        <w:rPr>
          <w:rFonts w:ascii="Berlin Sans FB" w:hAnsi="Berlin Sans FB" w:cs="Berlin Sans FB"/>
          <w:b/>
          <w:bCs/>
          <w:color w:val="000000"/>
          <w:sz w:val="70"/>
          <w:szCs w:val="70"/>
        </w:rPr>
      </w:pPr>
    </w:p>
    <w:p w:rsidR="00D50BA2" w:rsidRPr="00850243" w:rsidRDefault="00D50BA2" w:rsidP="00A63691">
      <w:pPr>
        <w:spacing w:before="100" w:beforeAutospacing="1" w:after="100" w:afterAutospacing="1" w:line="240" w:lineRule="auto"/>
        <w:ind w:left="1080"/>
        <w:jc w:val="center"/>
        <w:rPr>
          <w:rFonts w:ascii="Berlin Sans FB" w:hAnsi="Berlin Sans FB" w:cs="Berlin Sans FB"/>
          <w:b/>
          <w:bCs/>
          <w:color w:val="000000"/>
          <w:sz w:val="70"/>
          <w:szCs w:val="70"/>
        </w:rPr>
      </w:pPr>
      <w:r w:rsidRPr="00850243">
        <w:rPr>
          <w:rFonts w:ascii="Berlin Sans FB" w:hAnsi="Berlin Sans FB" w:cs="Berlin Sans FB"/>
          <w:b/>
          <w:bCs/>
          <w:color w:val="000000"/>
          <w:sz w:val="70"/>
          <w:szCs w:val="70"/>
        </w:rPr>
        <w:t>Names You May Recognize:</w:t>
      </w:r>
    </w:p>
    <w:p w:rsidR="00D50BA2"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hyperlink r:id="rId25" w:tgtFrame="_blank" w:tooltip="a special Richard Hunt panel" w:history="1">
        <w:r w:rsidRPr="00850243">
          <w:rPr>
            <w:rFonts w:ascii="Berlin Sans FB" w:hAnsi="Berlin Sans FB" w:cs="Berlin Sans FB"/>
            <w:color w:val="000000"/>
            <w:sz w:val="60"/>
            <w:szCs w:val="60"/>
          </w:rPr>
          <w:t>Richard Hunt</w:t>
        </w:r>
      </w:hyperlink>
      <w:r w:rsidRPr="00A63691">
        <w:rPr>
          <w:rFonts w:ascii="Berlin Sans FB" w:hAnsi="Berlin Sans FB" w:cs="Berlin Sans FB"/>
          <w:color w:val="000000"/>
          <w:sz w:val="60"/>
          <w:szCs w:val="60"/>
        </w:rPr>
        <w:t>, Muppeteer (Scooter, Janice, Beaker, etc.)</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hyperlink r:id="rId26" w:tgtFrame="_blank" w:tooltip="Liberace's panels" w:history="1">
        <w:r w:rsidRPr="00850243">
          <w:rPr>
            <w:rFonts w:ascii="Berlin Sans FB" w:hAnsi="Berlin Sans FB" w:cs="Berlin Sans FB"/>
            <w:color w:val="000000"/>
            <w:sz w:val="60"/>
            <w:szCs w:val="60"/>
          </w:rPr>
          <w:t>Liberace</w:t>
        </w:r>
      </w:hyperlink>
      <w:r w:rsidRPr="00A63691">
        <w:rPr>
          <w:rFonts w:ascii="Berlin Sans FB" w:hAnsi="Berlin Sans FB" w:cs="Berlin Sans FB"/>
          <w:color w:val="000000"/>
          <w:sz w:val="60"/>
          <w:szCs w:val="60"/>
        </w:rPr>
        <w:t>, performer</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r w:rsidRPr="00A63691">
        <w:rPr>
          <w:rFonts w:ascii="Berlin Sans FB" w:hAnsi="Berlin Sans FB" w:cs="Berlin Sans FB"/>
          <w:color w:val="000000"/>
          <w:sz w:val="60"/>
          <w:szCs w:val="60"/>
        </w:rPr>
        <w:t xml:space="preserve">Sgt. </w:t>
      </w:r>
      <w:hyperlink r:id="rId27" w:tgtFrame="_blank" w:tooltip="Sgt. Leonard Matlovich's panels" w:history="1">
        <w:r w:rsidRPr="00850243">
          <w:rPr>
            <w:rFonts w:ascii="Berlin Sans FB" w:hAnsi="Berlin Sans FB" w:cs="Berlin Sans FB"/>
            <w:color w:val="000000"/>
            <w:sz w:val="60"/>
            <w:szCs w:val="60"/>
          </w:rPr>
          <w:t>Leonard Matlovich</w:t>
        </w:r>
      </w:hyperlink>
      <w:r w:rsidRPr="00A63691">
        <w:rPr>
          <w:rFonts w:ascii="Berlin Sans FB" w:hAnsi="Berlin Sans FB" w:cs="Berlin Sans FB"/>
          <w:color w:val="000000"/>
          <w:sz w:val="60"/>
          <w:szCs w:val="60"/>
        </w:rPr>
        <w:t>, gay rights activist</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r w:rsidRPr="00A63691">
        <w:rPr>
          <w:rFonts w:ascii="Berlin Sans FB" w:hAnsi="Berlin Sans FB" w:cs="Berlin Sans FB"/>
          <w:color w:val="000000"/>
          <w:sz w:val="60"/>
          <w:szCs w:val="60"/>
        </w:rPr>
        <w:t>Stewart McKinney, U.S. Congressman, R-CT</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hyperlink r:id="rId28" w:tgtFrame="_blank" w:tooltip="Freddie Mercury's panels" w:history="1">
        <w:r w:rsidRPr="00850243">
          <w:rPr>
            <w:rFonts w:ascii="Berlin Sans FB" w:hAnsi="Berlin Sans FB" w:cs="Berlin Sans FB"/>
            <w:color w:val="000000"/>
            <w:sz w:val="60"/>
            <w:szCs w:val="60"/>
          </w:rPr>
          <w:t>Freddie "Mercury" Bulsara</w:t>
        </w:r>
      </w:hyperlink>
      <w:r w:rsidRPr="00A63691">
        <w:rPr>
          <w:rFonts w:ascii="Berlin Sans FB" w:hAnsi="Berlin Sans FB" w:cs="Berlin Sans FB"/>
          <w:color w:val="000000"/>
          <w:sz w:val="60"/>
          <w:szCs w:val="60"/>
        </w:rPr>
        <w:t>, lead singer of rock group Queen</w:t>
      </w:r>
    </w:p>
    <w:p w:rsidR="00D50BA2"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hyperlink r:id="rId29" w:tgtFrame="_blank" w:tooltip="Rudolph Nureyev's panels" w:history="1">
        <w:r w:rsidRPr="00850243">
          <w:rPr>
            <w:rFonts w:ascii="Berlin Sans FB" w:hAnsi="Berlin Sans FB" w:cs="Berlin Sans FB"/>
            <w:color w:val="000000"/>
            <w:sz w:val="60"/>
            <w:szCs w:val="60"/>
          </w:rPr>
          <w:t>Rudolf Nureyev</w:t>
        </w:r>
      </w:hyperlink>
      <w:r w:rsidRPr="00A63691">
        <w:rPr>
          <w:rFonts w:ascii="Berlin Sans FB" w:hAnsi="Berlin Sans FB" w:cs="Berlin Sans FB"/>
          <w:color w:val="000000"/>
          <w:sz w:val="60"/>
          <w:szCs w:val="60"/>
        </w:rPr>
        <w:t>, ballet dancer</w:t>
      </w:r>
    </w:p>
    <w:p w:rsidR="00D50BA2" w:rsidRPr="00A63691" w:rsidRDefault="00D50BA2" w:rsidP="002631F9">
      <w:pPr>
        <w:spacing w:before="100" w:beforeAutospacing="1" w:after="240" w:line="240" w:lineRule="auto"/>
        <w:ind w:left="1080"/>
        <w:jc w:val="center"/>
        <w:rPr>
          <w:rFonts w:ascii="Berlin Sans FB" w:hAnsi="Berlin Sans FB" w:cs="Berlin Sans FB"/>
          <w:color w:val="000000"/>
          <w:sz w:val="60"/>
          <w:szCs w:val="60"/>
        </w:rPr>
      </w:pPr>
      <w:hyperlink r:id="rId30" w:tgtFrame="_blank" w:tooltip="Pedro Zamora's panels" w:history="1">
        <w:r w:rsidRPr="002631F9">
          <w:rPr>
            <w:rFonts w:ascii="Berlin Sans FB" w:hAnsi="Berlin Sans FB" w:cs="Berlin Sans FB"/>
            <w:color w:val="000000"/>
            <w:sz w:val="60"/>
            <w:szCs w:val="60"/>
          </w:rPr>
          <w:t>Pedro Zamora</w:t>
        </w:r>
      </w:hyperlink>
      <w:r w:rsidRPr="00A63691">
        <w:rPr>
          <w:rFonts w:ascii="Berlin Sans FB" w:hAnsi="Berlin Sans FB" w:cs="Berlin Sans FB"/>
          <w:color w:val="000000"/>
          <w:sz w:val="60"/>
          <w:szCs w:val="60"/>
        </w:rPr>
        <w:t>, AIDS activist (MTV's The Real World 3rd Season).</w:t>
      </w:r>
    </w:p>
    <w:p w:rsidR="00D50BA2" w:rsidRPr="002631F9" w:rsidRDefault="00D50BA2" w:rsidP="00A63691">
      <w:pPr>
        <w:spacing w:before="100" w:beforeAutospacing="1" w:after="100" w:afterAutospacing="1" w:line="240" w:lineRule="auto"/>
        <w:ind w:left="1080"/>
        <w:jc w:val="center"/>
        <w:rPr>
          <w:rFonts w:ascii="Berlin Sans FB" w:hAnsi="Berlin Sans FB" w:cs="Berlin Sans FB"/>
          <w:b/>
          <w:bCs/>
          <w:color w:val="000000"/>
          <w:sz w:val="70"/>
          <w:szCs w:val="70"/>
        </w:rPr>
      </w:pPr>
      <w:r w:rsidRPr="002631F9">
        <w:rPr>
          <w:rFonts w:ascii="Berlin Sans FB" w:hAnsi="Berlin Sans FB" w:cs="Berlin Sans FB"/>
          <w:b/>
          <w:bCs/>
          <w:color w:val="000000"/>
          <w:sz w:val="70"/>
          <w:szCs w:val="70"/>
        </w:rPr>
        <w:t>Names You May Recognize:</w:t>
      </w:r>
    </w:p>
    <w:p w:rsidR="00D50BA2" w:rsidRPr="00A63691" w:rsidRDefault="00D50BA2" w:rsidP="002631F9">
      <w:pPr>
        <w:spacing w:before="100" w:beforeAutospacing="1" w:after="100" w:afterAutospacing="1" w:line="240" w:lineRule="auto"/>
        <w:ind w:left="1080"/>
        <w:jc w:val="center"/>
        <w:rPr>
          <w:rFonts w:ascii="Berlin Sans FB" w:hAnsi="Berlin Sans FB" w:cs="Berlin Sans FB"/>
          <w:color w:val="000000"/>
          <w:sz w:val="60"/>
          <w:szCs w:val="60"/>
        </w:rPr>
      </w:pPr>
      <w:hyperlink r:id="rId31" w:tgtFrame="_blank" w:tooltip="Anthony Perkins' panels" w:history="1">
        <w:r w:rsidRPr="00850243">
          <w:rPr>
            <w:rFonts w:ascii="Berlin Sans FB" w:hAnsi="Berlin Sans FB" w:cs="Berlin Sans FB"/>
            <w:color w:val="000000"/>
            <w:sz w:val="60"/>
            <w:szCs w:val="60"/>
          </w:rPr>
          <w:t>Anthony Perkins</w:t>
        </w:r>
      </w:hyperlink>
      <w:r w:rsidRPr="00A63691">
        <w:rPr>
          <w:rFonts w:ascii="Berlin Sans FB" w:hAnsi="Berlin Sans FB" w:cs="Berlin Sans FB"/>
          <w:color w:val="000000"/>
          <w:sz w:val="60"/>
          <w:szCs w:val="60"/>
        </w:rPr>
        <w:t>, actor (Psycho)</w:t>
      </w:r>
    </w:p>
    <w:p w:rsidR="00D50BA2" w:rsidRPr="00A63691" w:rsidRDefault="00D50BA2" w:rsidP="002631F9">
      <w:pPr>
        <w:spacing w:before="100" w:beforeAutospacing="1" w:after="100" w:afterAutospacing="1" w:line="240" w:lineRule="auto"/>
        <w:ind w:left="1080"/>
        <w:jc w:val="center"/>
        <w:rPr>
          <w:rFonts w:ascii="Berlin Sans FB" w:hAnsi="Berlin Sans FB" w:cs="Berlin Sans FB"/>
          <w:color w:val="000000"/>
          <w:sz w:val="60"/>
          <w:szCs w:val="60"/>
        </w:rPr>
      </w:pPr>
      <w:hyperlink r:id="rId32" w:tgtFrame="_blank" w:tooltip="Robert Reed's panels" w:history="1">
        <w:r w:rsidRPr="00850243">
          <w:rPr>
            <w:rFonts w:ascii="Berlin Sans FB" w:hAnsi="Berlin Sans FB" w:cs="Berlin Sans FB"/>
            <w:color w:val="000000"/>
            <w:sz w:val="60"/>
            <w:szCs w:val="60"/>
          </w:rPr>
          <w:t>Robert Reed</w:t>
        </w:r>
      </w:hyperlink>
      <w:r w:rsidRPr="00A63691">
        <w:rPr>
          <w:rFonts w:ascii="Berlin Sans FB" w:hAnsi="Berlin Sans FB" w:cs="Berlin Sans FB"/>
          <w:color w:val="000000"/>
          <w:sz w:val="60"/>
          <w:szCs w:val="60"/>
        </w:rPr>
        <w:t>, actor (The Brady Bunch)</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hyperlink r:id="rId33" w:tgtFrame="_blank" w:tooltip="Tim Richmond's panels" w:history="1">
        <w:r w:rsidRPr="002631F9">
          <w:rPr>
            <w:rFonts w:ascii="Berlin Sans FB" w:hAnsi="Berlin Sans FB" w:cs="Berlin Sans FB"/>
            <w:color w:val="000000"/>
            <w:sz w:val="60"/>
            <w:szCs w:val="60"/>
          </w:rPr>
          <w:t>Tim Richmond</w:t>
        </w:r>
      </w:hyperlink>
      <w:r w:rsidRPr="00A63691">
        <w:rPr>
          <w:rFonts w:ascii="Berlin Sans FB" w:hAnsi="Berlin Sans FB" w:cs="Berlin Sans FB"/>
          <w:color w:val="000000"/>
          <w:sz w:val="60"/>
          <w:szCs w:val="60"/>
        </w:rPr>
        <w:t>, NASCAR Driver</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r w:rsidRPr="00A63691">
        <w:rPr>
          <w:rFonts w:ascii="Berlin Sans FB" w:hAnsi="Berlin Sans FB" w:cs="Berlin Sans FB"/>
          <w:color w:val="000000"/>
          <w:sz w:val="60"/>
          <w:szCs w:val="60"/>
        </w:rPr>
        <w:t>Max Robinson, ABC news anchor</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r w:rsidRPr="00A63691">
        <w:rPr>
          <w:rFonts w:ascii="Berlin Sans FB" w:hAnsi="Berlin Sans FB" w:cs="Berlin Sans FB"/>
          <w:color w:val="000000"/>
          <w:sz w:val="60"/>
          <w:szCs w:val="60"/>
        </w:rPr>
        <w:t>Vito Russo, writer</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r w:rsidRPr="00A63691">
        <w:rPr>
          <w:rFonts w:ascii="Berlin Sans FB" w:hAnsi="Berlin Sans FB" w:cs="Berlin Sans FB"/>
          <w:color w:val="000000"/>
          <w:sz w:val="60"/>
          <w:szCs w:val="60"/>
        </w:rPr>
        <w:t>Jerry Smith, Washington Redskin</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r w:rsidRPr="00A63691">
        <w:rPr>
          <w:rFonts w:ascii="Berlin Sans FB" w:hAnsi="Berlin Sans FB" w:cs="Berlin Sans FB"/>
          <w:color w:val="000000"/>
          <w:sz w:val="60"/>
          <w:szCs w:val="60"/>
        </w:rPr>
        <w:t>Willi Smith, fashion designer</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hyperlink r:id="rId34" w:tgtFrame="_blank" w:tooltip="Sylvester's panels" w:history="1">
        <w:r w:rsidRPr="002631F9">
          <w:rPr>
            <w:rFonts w:ascii="Berlin Sans FB" w:hAnsi="Berlin Sans FB" w:cs="Berlin Sans FB"/>
            <w:color w:val="000000"/>
            <w:sz w:val="60"/>
            <w:szCs w:val="60"/>
          </w:rPr>
          <w:t>Sylvester</w:t>
        </w:r>
      </w:hyperlink>
      <w:r w:rsidRPr="00A63691">
        <w:rPr>
          <w:rFonts w:ascii="Berlin Sans FB" w:hAnsi="Berlin Sans FB" w:cs="Berlin Sans FB"/>
          <w:color w:val="000000"/>
          <w:sz w:val="60"/>
          <w:szCs w:val="60"/>
        </w:rPr>
        <w:t>, singer</w:t>
      </w:r>
    </w:p>
    <w:p w:rsidR="00D50BA2" w:rsidRPr="00A63691" w:rsidRDefault="00D50BA2" w:rsidP="00A63691">
      <w:pPr>
        <w:spacing w:before="100" w:beforeAutospacing="1" w:after="100" w:afterAutospacing="1" w:line="240" w:lineRule="auto"/>
        <w:ind w:left="1080"/>
        <w:jc w:val="center"/>
        <w:rPr>
          <w:rFonts w:ascii="Berlin Sans FB" w:hAnsi="Berlin Sans FB" w:cs="Berlin Sans FB"/>
          <w:color w:val="000000"/>
          <w:sz w:val="60"/>
          <w:szCs w:val="60"/>
        </w:rPr>
      </w:pPr>
      <w:hyperlink r:id="rId35" w:tooltip="View Blocks" w:history="1">
        <w:r w:rsidRPr="002631F9">
          <w:rPr>
            <w:rFonts w:ascii="Berlin Sans FB" w:hAnsi="Berlin Sans FB" w:cs="Berlin Sans FB"/>
            <w:color w:val="000000"/>
            <w:sz w:val="60"/>
            <w:szCs w:val="60"/>
          </w:rPr>
          <w:t>Dr. Tom Waddell</w:t>
        </w:r>
      </w:hyperlink>
      <w:r w:rsidRPr="00A63691">
        <w:rPr>
          <w:rFonts w:ascii="Berlin Sans FB" w:hAnsi="Berlin Sans FB" w:cs="Berlin Sans FB"/>
          <w:color w:val="000000"/>
          <w:sz w:val="60"/>
          <w:szCs w:val="60"/>
        </w:rPr>
        <w:t>, Olympic athlete</w:t>
      </w:r>
    </w:p>
    <w:p w:rsidR="00D50BA2" w:rsidRPr="00A63691" w:rsidRDefault="00D50BA2" w:rsidP="00A63691">
      <w:pPr>
        <w:spacing w:before="100" w:beforeAutospacing="1" w:after="100" w:afterAutospacing="1" w:line="240" w:lineRule="auto"/>
        <w:ind w:left="360"/>
        <w:jc w:val="center"/>
        <w:rPr>
          <w:rFonts w:ascii="Berlin Sans FB" w:hAnsi="Berlin Sans FB" w:cs="Berlin Sans FB"/>
          <w:b/>
          <w:bCs/>
          <w:color w:val="000000"/>
          <w:sz w:val="70"/>
          <w:szCs w:val="70"/>
        </w:rPr>
      </w:pPr>
      <w:r w:rsidRPr="00A63691">
        <w:rPr>
          <w:rFonts w:ascii="Berlin Sans FB" w:hAnsi="Berlin Sans FB" w:cs="Berlin Sans FB"/>
          <w:b/>
          <w:bCs/>
          <w:color w:val="000000"/>
          <w:sz w:val="70"/>
          <w:szCs w:val="70"/>
        </w:rPr>
        <w:t>Materials Used in The Quilt:</w:t>
      </w:r>
    </w:p>
    <w:p w:rsidR="00D50BA2" w:rsidRPr="000332EB" w:rsidRDefault="00D50BA2" w:rsidP="00A63691">
      <w:pPr>
        <w:spacing w:after="0" w:line="240" w:lineRule="auto"/>
        <w:ind w:left="720"/>
        <w:jc w:val="center"/>
        <w:rPr>
          <w:rFonts w:ascii="Berlin Sans FB" w:hAnsi="Berlin Sans FB" w:cs="Berlin Sans FB"/>
          <w:color w:val="000000"/>
          <w:sz w:val="48"/>
          <w:szCs w:val="48"/>
        </w:rPr>
      </w:pPr>
      <w:r w:rsidRPr="000332EB">
        <w:rPr>
          <w:rFonts w:ascii="Berlin Sans FB" w:hAnsi="Berlin Sans FB" w:cs="Berlin Sans FB"/>
          <w:color w:val="000000"/>
          <w:sz w:val="48"/>
          <w:szCs w:val="48"/>
        </w:rPr>
        <w:t>100 year-old quilt, afghans, Barbie dolls, bubble-wrap, burlap, buttons, car keys, carpet, champagne glasses, condoms, cookies, corduroy, corsets, cowboy boots, cremation ashes, credit cards, curtains, dresses, feather boas, first-place ribbons, fishnet hose, flags, flip-flops, fur, gloves, hats, human hair, jeans, jewelry, jockstraps, lace, lame, leather, Legos, love letters, Mardi Gras masks, merit badges, mink, motorcycle jackets, needlepoint, paintings, pearls, photographs, pins, plastic, police uniforms, quartz crystals, racing silks, records, rhinestones, sequins, shirts, silk flowers, studs, stuffed animals, suede, t-shirts, taffeta, tennis shoes, vinyl, wedding rings</w:t>
      </w:r>
    </w:p>
    <w:p w:rsidR="00D50BA2" w:rsidRPr="002631F9" w:rsidRDefault="00D50BA2" w:rsidP="002631F9">
      <w:pPr>
        <w:spacing w:before="100" w:beforeAutospacing="1" w:after="100" w:afterAutospacing="1" w:line="240" w:lineRule="auto"/>
        <w:jc w:val="center"/>
        <w:outlineLvl w:val="3"/>
        <w:rPr>
          <w:rFonts w:ascii="Berlin Sans FB" w:hAnsi="Berlin Sans FB" w:cs="Berlin Sans FB"/>
          <w:color w:val="000000"/>
          <w:sz w:val="150"/>
          <w:szCs w:val="150"/>
        </w:rPr>
      </w:pPr>
      <w:r w:rsidRPr="00A63691">
        <w:rPr>
          <w:rFonts w:ascii="Berlin Sans FB" w:hAnsi="Berlin Sans FB" w:cs="Berlin Sans FB"/>
          <w:color w:val="000000"/>
          <w:sz w:val="150"/>
          <w:szCs w:val="150"/>
        </w:rPr>
        <w:t>The names on The Quilt represent approximately 17.5% of all U.S. AIDS deaths</w:t>
      </w:r>
    </w:p>
    <w:p w:rsidR="00D50BA2" w:rsidRPr="002631F9" w:rsidRDefault="00D50BA2" w:rsidP="00A63691">
      <w:pPr>
        <w:spacing w:before="100" w:beforeAutospacing="1" w:after="100" w:afterAutospacing="1" w:line="240" w:lineRule="auto"/>
        <w:jc w:val="center"/>
        <w:outlineLvl w:val="3"/>
        <w:rPr>
          <w:rFonts w:ascii="Berlin Sans FB" w:hAnsi="Berlin Sans FB" w:cs="Berlin Sans FB"/>
          <w:color w:val="000000"/>
          <w:sz w:val="96"/>
          <w:szCs w:val="96"/>
        </w:rPr>
      </w:pPr>
    </w:p>
    <w:p w:rsidR="00D50BA2" w:rsidRPr="002631F9" w:rsidRDefault="00D50BA2" w:rsidP="00A63691">
      <w:pPr>
        <w:spacing w:before="100" w:beforeAutospacing="1" w:after="100" w:afterAutospacing="1" w:line="240" w:lineRule="auto"/>
        <w:ind w:left="360"/>
        <w:jc w:val="center"/>
        <w:rPr>
          <w:rFonts w:ascii="Berlin Sans FB" w:hAnsi="Berlin Sans FB" w:cs="Berlin Sans FB"/>
          <w:b/>
          <w:bCs/>
          <w:color w:val="000000"/>
          <w:sz w:val="120"/>
          <w:szCs w:val="120"/>
        </w:rPr>
      </w:pPr>
      <w:r w:rsidRPr="00A63691">
        <w:rPr>
          <w:rFonts w:ascii="Berlin Sans FB" w:hAnsi="Berlin Sans FB" w:cs="Berlin Sans FB"/>
          <w:b/>
          <w:bCs/>
          <w:color w:val="000000"/>
          <w:sz w:val="120"/>
          <w:szCs w:val="120"/>
        </w:rPr>
        <w:t xml:space="preserve">Funds Raised by The Quilt for Direct Services for People with AIDS: </w:t>
      </w:r>
    </w:p>
    <w:p w:rsidR="00D50BA2" w:rsidRPr="00A63691" w:rsidRDefault="00D50BA2" w:rsidP="00A63691">
      <w:pPr>
        <w:spacing w:before="100" w:beforeAutospacing="1" w:after="100" w:afterAutospacing="1" w:line="240" w:lineRule="auto"/>
        <w:ind w:left="360"/>
        <w:jc w:val="center"/>
        <w:rPr>
          <w:rFonts w:ascii="Berlin Sans FB" w:hAnsi="Berlin Sans FB" w:cs="Berlin Sans FB"/>
          <w:color w:val="000000"/>
          <w:sz w:val="120"/>
          <w:szCs w:val="120"/>
        </w:rPr>
      </w:pPr>
      <w:r w:rsidRPr="00A63691">
        <w:rPr>
          <w:rFonts w:ascii="Berlin Sans FB" w:hAnsi="Berlin Sans FB" w:cs="Berlin Sans FB"/>
          <w:color w:val="000000"/>
          <w:sz w:val="120"/>
          <w:szCs w:val="120"/>
        </w:rPr>
        <w:t>over $4,000,000 (U.S.)</w:t>
      </w:r>
    </w:p>
    <w:p w:rsidR="00D50BA2" w:rsidRDefault="00D50BA2" w:rsidP="00A63691">
      <w:pPr>
        <w:spacing w:before="100" w:beforeAutospacing="1" w:after="100" w:afterAutospacing="1" w:line="240" w:lineRule="auto"/>
        <w:ind w:left="360"/>
        <w:jc w:val="center"/>
        <w:rPr>
          <w:rFonts w:ascii="Berlin Sans FB" w:hAnsi="Berlin Sans FB" w:cs="Berlin Sans FB"/>
          <w:b/>
          <w:bCs/>
          <w:color w:val="000000"/>
          <w:sz w:val="52"/>
          <w:szCs w:val="52"/>
        </w:rPr>
      </w:pPr>
    </w:p>
    <w:p w:rsidR="00D50BA2" w:rsidRDefault="00D50BA2" w:rsidP="00A63691">
      <w:pPr>
        <w:spacing w:before="100" w:beforeAutospacing="1" w:after="100" w:afterAutospacing="1" w:line="240" w:lineRule="auto"/>
        <w:ind w:left="360"/>
        <w:jc w:val="center"/>
        <w:rPr>
          <w:rFonts w:ascii="Berlin Sans FB" w:hAnsi="Berlin Sans FB" w:cs="Berlin Sans FB"/>
          <w:b/>
          <w:bCs/>
          <w:color w:val="000000"/>
          <w:sz w:val="52"/>
          <w:szCs w:val="52"/>
        </w:rPr>
      </w:pPr>
    </w:p>
    <w:p w:rsidR="00D50BA2" w:rsidRDefault="00D50BA2" w:rsidP="00A63691">
      <w:pPr>
        <w:spacing w:before="100" w:beforeAutospacing="1" w:after="100" w:afterAutospacing="1" w:line="240" w:lineRule="auto"/>
        <w:ind w:left="360"/>
        <w:jc w:val="center"/>
        <w:rPr>
          <w:rFonts w:ascii="Berlin Sans FB" w:hAnsi="Berlin Sans FB" w:cs="Berlin Sans FB"/>
          <w:b/>
          <w:bCs/>
          <w:color w:val="000000"/>
          <w:sz w:val="52"/>
          <w:szCs w:val="52"/>
        </w:rPr>
      </w:pPr>
    </w:p>
    <w:p w:rsidR="00D50BA2" w:rsidRPr="00A63691" w:rsidRDefault="00D50BA2" w:rsidP="00A63691">
      <w:pPr>
        <w:spacing w:before="100" w:beforeAutospacing="1" w:after="100" w:afterAutospacing="1" w:line="240" w:lineRule="auto"/>
        <w:ind w:left="360"/>
        <w:jc w:val="center"/>
        <w:rPr>
          <w:rFonts w:ascii="Berlin Sans FB" w:hAnsi="Berlin Sans FB" w:cs="Berlin Sans FB"/>
          <w:color w:val="000000"/>
          <w:sz w:val="150"/>
          <w:szCs w:val="150"/>
        </w:rPr>
      </w:pPr>
      <w:r w:rsidRPr="00A63691">
        <w:rPr>
          <w:rFonts w:ascii="Berlin Sans FB" w:hAnsi="Berlin Sans FB" w:cs="Berlin Sans FB"/>
          <w:b/>
          <w:bCs/>
          <w:color w:val="000000"/>
          <w:sz w:val="150"/>
          <w:szCs w:val="150"/>
        </w:rPr>
        <w:t>Number of Visitors to The Quilt:</w:t>
      </w:r>
      <w:r w:rsidRPr="00A63691">
        <w:rPr>
          <w:rFonts w:ascii="Berlin Sans FB" w:hAnsi="Berlin Sans FB" w:cs="Berlin Sans FB"/>
          <w:color w:val="000000"/>
          <w:sz w:val="150"/>
          <w:szCs w:val="150"/>
        </w:rPr>
        <w:t xml:space="preserve"> 15,200,000</w:t>
      </w:r>
    </w:p>
    <w:p w:rsidR="00D50BA2" w:rsidRDefault="00D50BA2" w:rsidP="00A63691">
      <w:pPr>
        <w:spacing w:before="100" w:beforeAutospacing="1" w:after="100" w:afterAutospacing="1" w:line="240" w:lineRule="auto"/>
        <w:ind w:left="360"/>
        <w:jc w:val="center"/>
        <w:rPr>
          <w:rFonts w:ascii="Berlin Sans FB" w:hAnsi="Berlin Sans FB" w:cs="Berlin Sans FB"/>
          <w:color w:val="000000"/>
          <w:sz w:val="52"/>
          <w:szCs w:val="52"/>
        </w:rPr>
      </w:pPr>
    </w:p>
    <w:p w:rsidR="00D50BA2" w:rsidRDefault="00D50BA2" w:rsidP="00A63691">
      <w:pPr>
        <w:spacing w:before="100" w:beforeAutospacing="1" w:after="100" w:afterAutospacing="1" w:line="240" w:lineRule="auto"/>
        <w:ind w:left="360"/>
        <w:jc w:val="center"/>
        <w:rPr>
          <w:rFonts w:ascii="Berlin Sans FB" w:hAnsi="Berlin Sans FB" w:cs="Berlin Sans FB"/>
          <w:color w:val="000000"/>
          <w:sz w:val="52"/>
          <w:szCs w:val="52"/>
        </w:rPr>
      </w:pPr>
    </w:p>
    <w:p w:rsidR="00D50BA2" w:rsidRDefault="00D50BA2" w:rsidP="00A63691">
      <w:pPr>
        <w:spacing w:before="100" w:beforeAutospacing="1" w:after="100" w:afterAutospacing="1" w:line="240" w:lineRule="auto"/>
        <w:ind w:left="360"/>
        <w:jc w:val="center"/>
        <w:rPr>
          <w:rFonts w:ascii="Berlin Sans FB" w:hAnsi="Berlin Sans FB" w:cs="Berlin Sans FB"/>
          <w:color w:val="000000"/>
          <w:sz w:val="52"/>
          <w:szCs w:val="52"/>
        </w:rPr>
      </w:pPr>
    </w:p>
    <w:p w:rsidR="00D50BA2" w:rsidRDefault="00D50BA2" w:rsidP="00A63691">
      <w:pPr>
        <w:spacing w:before="100" w:beforeAutospacing="1" w:after="100" w:afterAutospacing="1" w:line="240" w:lineRule="auto"/>
        <w:ind w:left="360"/>
        <w:jc w:val="center"/>
        <w:rPr>
          <w:rFonts w:ascii="Berlin Sans FB" w:hAnsi="Berlin Sans FB" w:cs="Berlin Sans FB"/>
          <w:b/>
          <w:bCs/>
          <w:color w:val="000000"/>
          <w:sz w:val="150"/>
          <w:szCs w:val="150"/>
        </w:rPr>
      </w:pPr>
    </w:p>
    <w:p w:rsidR="00D50BA2" w:rsidRPr="002631F9" w:rsidRDefault="00D50BA2" w:rsidP="00A63691">
      <w:pPr>
        <w:spacing w:before="100" w:beforeAutospacing="1" w:after="100" w:afterAutospacing="1" w:line="240" w:lineRule="auto"/>
        <w:ind w:left="360"/>
        <w:jc w:val="center"/>
        <w:rPr>
          <w:rFonts w:ascii="Berlin Sans FB" w:hAnsi="Berlin Sans FB" w:cs="Berlin Sans FB"/>
          <w:b/>
          <w:bCs/>
          <w:color w:val="000000"/>
          <w:sz w:val="150"/>
          <w:szCs w:val="150"/>
        </w:rPr>
      </w:pPr>
      <w:r w:rsidRPr="00A63691">
        <w:rPr>
          <w:rFonts w:ascii="Berlin Sans FB" w:hAnsi="Berlin Sans FB" w:cs="Berlin Sans FB"/>
          <w:b/>
          <w:bCs/>
          <w:color w:val="000000"/>
          <w:sz w:val="150"/>
          <w:szCs w:val="150"/>
        </w:rPr>
        <w:t xml:space="preserve">Number of 12'x12' Sections of The Quilt: </w:t>
      </w:r>
    </w:p>
    <w:p w:rsidR="00D50BA2" w:rsidRPr="00A63691" w:rsidRDefault="00D50BA2" w:rsidP="00A63691">
      <w:pPr>
        <w:spacing w:before="100" w:beforeAutospacing="1" w:after="100" w:afterAutospacing="1" w:line="240" w:lineRule="auto"/>
        <w:ind w:left="360"/>
        <w:jc w:val="center"/>
        <w:rPr>
          <w:rFonts w:ascii="Berlin Sans FB" w:hAnsi="Berlin Sans FB" w:cs="Berlin Sans FB"/>
          <w:color w:val="000000"/>
          <w:sz w:val="150"/>
          <w:szCs w:val="150"/>
        </w:rPr>
      </w:pPr>
      <w:r w:rsidRPr="00A63691">
        <w:rPr>
          <w:rFonts w:ascii="Berlin Sans FB" w:hAnsi="Berlin Sans FB" w:cs="Berlin Sans FB"/>
          <w:color w:val="000000"/>
          <w:sz w:val="150"/>
          <w:szCs w:val="150"/>
        </w:rPr>
        <w:t>5,748</w:t>
      </w:r>
    </w:p>
    <w:p w:rsidR="00D50BA2" w:rsidRDefault="00D50BA2" w:rsidP="00A63691">
      <w:pPr>
        <w:spacing w:before="100" w:beforeAutospacing="1" w:after="100" w:afterAutospacing="1" w:line="240" w:lineRule="auto"/>
        <w:ind w:left="360"/>
        <w:jc w:val="center"/>
        <w:rPr>
          <w:rFonts w:ascii="Berlin Sans FB" w:hAnsi="Berlin Sans FB" w:cs="Berlin Sans FB"/>
          <w:b/>
          <w:bCs/>
          <w:color w:val="000000"/>
          <w:sz w:val="52"/>
          <w:szCs w:val="52"/>
        </w:rPr>
      </w:pPr>
    </w:p>
    <w:p w:rsidR="00D50BA2" w:rsidRDefault="00D50BA2" w:rsidP="00A63691">
      <w:pPr>
        <w:spacing w:before="100" w:beforeAutospacing="1" w:after="100" w:afterAutospacing="1" w:line="240" w:lineRule="auto"/>
        <w:ind w:left="360"/>
        <w:jc w:val="center"/>
        <w:rPr>
          <w:rFonts w:ascii="Berlin Sans FB" w:hAnsi="Berlin Sans FB" w:cs="Berlin Sans FB"/>
          <w:b/>
          <w:bCs/>
          <w:color w:val="000000"/>
          <w:sz w:val="52"/>
          <w:szCs w:val="52"/>
        </w:rPr>
      </w:pPr>
    </w:p>
    <w:p w:rsidR="00D50BA2" w:rsidRDefault="00D50BA2" w:rsidP="00A63691">
      <w:pPr>
        <w:spacing w:before="100" w:beforeAutospacing="1" w:after="100" w:afterAutospacing="1" w:line="240" w:lineRule="auto"/>
        <w:ind w:left="360"/>
        <w:jc w:val="center"/>
        <w:rPr>
          <w:rFonts w:ascii="Berlin Sans FB" w:hAnsi="Berlin Sans FB" w:cs="Berlin Sans FB"/>
          <w:b/>
          <w:bCs/>
          <w:color w:val="000000"/>
          <w:sz w:val="52"/>
          <w:szCs w:val="52"/>
        </w:rPr>
      </w:pPr>
    </w:p>
    <w:p w:rsidR="00D50BA2" w:rsidRPr="002631F9" w:rsidRDefault="00D50BA2" w:rsidP="00A63691">
      <w:pPr>
        <w:spacing w:before="100" w:beforeAutospacing="1" w:after="100" w:afterAutospacing="1" w:line="240" w:lineRule="auto"/>
        <w:ind w:left="360"/>
        <w:jc w:val="center"/>
        <w:rPr>
          <w:rFonts w:ascii="Berlin Sans FB" w:hAnsi="Berlin Sans FB" w:cs="Berlin Sans FB"/>
          <w:color w:val="000000"/>
          <w:sz w:val="150"/>
          <w:szCs w:val="150"/>
        </w:rPr>
      </w:pPr>
      <w:r w:rsidRPr="00A63691">
        <w:rPr>
          <w:rFonts w:ascii="Berlin Sans FB" w:hAnsi="Berlin Sans FB" w:cs="Berlin Sans FB"/>
          <w:b/>
          <w:bCs/>
          <w:color w:val="000000"/>
          <w:sz w:val="150"/>
          <w:szCs w:val="150"/>
        </w:rPr>
        <w:t>Number of Panels in The Quilt:</w:t>
      </w:r>
    </w:p>
    <w:p w:rsidR="00D50BA2" w:rsidRPr="00A63691" w:rsidRDefault="00D50BA2" w:rsidP="00A63691">
      <w:pPr>
        <w:spacing w:before="100" w:beforeAutospacing="1" w:after="100" w:afterAutospacing="1" w:line="240" w:lineRule="auto"/>
        <w:ind w:left="360"/>
        <w:jc w:val="center"/>
        <w:rPr>
          <w:rFonts w:ascii="Berlin Sans FB" w:hAnsi="Berlin Sans FB" w:cs="Berlin Sans FB"/>
          <w:color w:val="000000"/>
          <w:sz w:val="150"/>
          <w:szCs w:val="150"/>
        </w:rPr>
      </w:pPr>
      <w:r w:rsidRPr="00A63691">
        <w:rPr>
          <w:rFonts w:ascii="Berlin Sans FB" w:hAnsi="Berlin Sans FB" w:cs="Berlin Sans FB"/>
          <w:color w:val="000000"/>
          <w:sz w:val="150"/>
          <w:szCs w:val="150"/>
        </w:rPr>
        <w:t xml:space="preserve"> </w:t>
      </w:r>
      <w:r>
        <w:rPr>
          <w:rFonts w:ascii="Berlin Sans FB" w:hAnsi="Berlin Sans FB" w:cs="Berlin Sans FB"/>
          <w:color w:val="000000"/>
          <w:sz w:val="150"/>
          <w:szCs w:val="150"/>
        </w:rPr>
        <w:t>O</w:t>
      </w:r>
      <w:r w:rsidRPr="00A63691">
        <w:rPr>
          <w:rFonts w:ascii="Berlin Sans FB" w:hAnsi="Berlin Sans FB" w:cs="Berlin Sans FB"/>
          <w:color w:val="000000"/>
          <w:sz w:val="150"/>
          <w:szCs w:val="150"/>
        </w:rPr>
        <w:t>ver 46,000</w:t>
      </w:r>
    </w:p>
    <w:p w:rsidR="00D50BA2" w:rsidRPr="002631F9" w:rsidRDefault="00D50BA2" w:rsidP="00A63691">
      <w:pPr>
        <w:spacing w:before="100" w:beforeAutospacing="1" w:after="100" w:afterAutospacing="1" w:line="240" w:lineRule="auto"/>
        <w:ind w:left="360"/>
        <w:jc w:val="center"/>
        <w:rPr>
          <w:rFonts w:ascii="Berlin Sans FB" w:hAnsi="Berlin Sans FB" w:cs="Berlin Sans FB"/>
          <w:b/>
          <w:bCs/>
          <w:color w:val="000000"/>
          <w:sz w:val="150"/>
          <w:szCs w:val="150"/>
        </w:rPr>
      </w:pPr>
    </w:p>
    <w:p w:rsidR="00D50BA2" w:rsidRDefault="00D50BA2" w:rsidP="00A63691">
      <w:pPr>
        <w:spacing w:before="100" w:beforeAutospacing="1" w:after="100" w:afterAutospacing="1" w:line="240" w:lineRule="auto"/>
        <w:ind w:left="360"/>
        <w:jc w:val="center"/>
        <w:rPr>
          <w:rFonts w:ascii="Berlin Sans FB" w:hAnsi="Berlin Sans FB" w:cs="Berlin Sans FB"/>
          <w:b/>
          <w:bCs/>
          <w:color w:val="000000"/>
          <w:sz w:val="52"/>
          <w:szCs w:val="52"/>
        </w:rPr>
      </w:pPr>
    </w:p>
    <w:p w:rsidR="00D50BA2" w:rsidRPr="002631F9" w:rsidRDefault="00D50BA2" w:rsidP="00A63691">
      <w:pPr>
        <w:spacing w:before="100" w:beforeAutospacing="1" w:after="100" w:afterAutospacing="1" w:line="240" w:lineRule="auto"/>
        <w:ind w:left="360"/>
        <w:jc w:val="center"/>
        <w:rPr>
          <w:rFonts w:ascii="Berlin Sans FB" w:hAnsi="Berlin Sans FB" w:cs="Berlin Sans FB"/>
          <w:b/>
          <w:bCs/>
          <w:color w:val="000000"/>
          <w:sz w:val="150"/>
          <w:szCs w:val="150"/>
        </w:rPr>
      </w:pPr>
      <w:r w:rsidRPr="00A63691">
        <w:rPr>
          <w:rFonts w:ascii="Berlin Sans FB" w:hAnsi="Berlin Sans FB" w:cs="Berlin Sans FB"/>
          <w:b/>
          <w:bCs/>
          <w:color w:val="000000"/>
          <w:sz w:val="150"/>
          <w:szCs w:val="150"/>
        </w:rPr>
        <w:t xml:space="preserve">Number of Names on The Quilt: </w:t>
      </w:r>
    </w:p>
    <w:p w:rsidR="00D50BA2" w:rsidRPr="00A63691" w:rsidRDefault="00D50BA2" w:rsidP="00A63691">
      <w:pPr>
        <w:spacing w:before="100" w:beforeAutospacing="1" w:after="100" w:afterAutospacing="1" w:line="240" w:lineRule="auto"/>
        <w:ind w:left="360"/>
        <w:jc w:val="center"/>
        <w:rPr>
          <w:rFonts w:ascii="Berlin Sans FB" w:hAnsi="Berlin Sans FB" w:cs="Berlin Sans FB"/>
          <w:color w:val="000000"/>
          <w:sz w:val="150"/>
          <w:szCs w:val="150"/>
        </w:rPr>
      </w:pPr>
      <w:r w:rsidRPr="00A63691">
        <w:rPr>
          <w:rFonts w:ascii="Berlin Sans FB" w:hAnsi="Berlin Sans FB" w:cs="Berlin Sans FB"/>
          <w:color w:val="000000"/>
          <w:sz w:val="150"/>
          <w:szCs w:val="150"/>
        </w:rPr>
        <w:t>More than 91,000</w:t>
      </w:r>
    </w:p>
    <w:p w:rsidR="00D50BA2" w:rsidRDefault="00D50BA2" w:rsidP="00A63691">
      <w:pPr>
        <w:spacing w:before="100" w:beforeAutospacing="1" w:after="240" w:line="240" w:lineRule="auto"/>
        <w:ind w:left="360"/>
        <w:jc w:val="center"/>
        <w:rPr>
          <w:rFonts w:ascii="Berlin Sans FB" w:hAnsi="Berlin Sans FB" w:cs="Berlin Sans FB"/>
          <w:b/>
          <w:bCs/>
          <w:color w:val="000000"/>
          <w:sz w:val="120"/>
          <w:szCs w:val="120"/>
        </w:rPr>
      </w:pPr>
    </w:p>
    <w:p w:rsidR="00D50BA2" w:rsidRDefault="00D50BA2" w:rsidP="00A63691">
      <w:pPr>
        <w:spacing w:before="100" w:beforeAutospacing="1" w:after="240" w:line="240" w:lineRule="auto"/>
        <w:ind w:left="360"/>
        <w:jc w:val="center"/>
        <w:rPr>
          <w:rFonts w:ascii="Berlin Sans FB" w:hAnsi="Berlin Sans FB" w:cs="Berlin Sans FB"/>
          <w:b/>
          <w:bCs/>
          <w:color w:val="000000"/>
          <w:sz w:val="120"/>
          <w:szCs w:val="120"/>
        </w:rPr>
      </w:pPr>
    </w:p>
    <w:p w:rsidR="00D50BA2" w:rsidRPr="002631F9" w:rsidRDefault="00D50BA2" w:rsidP="00A63691">
      <w:pPr>
        <w:spacing w:before="100" w:beforeAutospacing="1" w:after="240" w:line="240" w:lineRule="auto"/>
        <w:ind w:left="360"/>
        <w:jc w:val="center"/>
        <w:rPr>
          <w:rFonts w:ascii="Berlin Sans FB" w:hAnsi="Berlin Sans FB" w:cs="Berlin Sans FB"/>
          <w:color w:val="000000"/>
          <w:sz w:val="120"/>
          <w:szCs w:val="120"/>
        </w:rPr>
      </w:pPr>
      <w:r w:rsidRPr="00A63691">
        <w:rPr>
          <w:rFonts w:ascii="Berlin Sans FB" w:hAnsi="Berlin Sans FB" w:cs="Berlin Sans FB"/>
          <w:b/>
          <w:bCs/>
          <w:color w:val="000000"/>
          <w:sz w:val="120"/>
          <w:szCs w:val="120"/>
        </w:rPr>
        <w:t>Size :</w:t>
      </w:r>
    </w:p>
    <w:p w:rsidR="00D50BA2" w:rsidRPr="000332EB" w:rsidRDefault="00D50BA2" w:rsidP="00A63691">
      <w:pPr>
        <w:spacing w:before="100" w:beforeAutospacing="1" w:after="240" w:line="240" w:lineRule="auto"/>
        <w:ind w:left="360"/>
        <w:jc w:val="center"/>
        <w:rPr>
          <w:rFonts w:ascii="Berlin Sans FB" w:hAnsi="Berlin Sans FB" w:cs="Berlin Sans FB"/>
          <w:color w:val="000000"/>
          <w:sz w:val="96"/>
          <w:szCs w:val="96"/>
        </w:rPr>
      </w:pPr>
      <w:r w:rsidRPr="000332EB">
        <w:rPr>
          <w:rFonts w:ascii="Berlin Sans FB" w:hAnsi="Berlin Sans FB" w:cs="Berlin Sans FB"/>
          <w:color w:val="000000"/>
          <w:sz w:val="96"/>
          <w:szCs w:val="96"/>
        </w:rPr>
        <w:t xml:space="preserve"> 1,293,300 square feet (the equivalent of 275 NCAA basketball courts with walkway, 185 courts without walkway)</w:t>
      </w:r>
    </w:p>
    <w:p w:rsidR="00D50BA2" w:rsidRDefault="00D50BA2" w:rsidP="002631F9">
      <w:pPr>
        <w:spacing w:before="100" w:beforeAutospacing="1" w:after="100" w:afterAutospacing="1" w:line="240" w:lineRule="auto"/>
        <w:ind w:left="360"/>
        <w:jc w:val="center"/>
        <w:rPr>
          <w:rFonts w:ascii="Berlin Sans FB" w:hAnsi="Berlin Sans FB" w:cs="Berlin Sans FB"/>
          <w:b/>
          <w:bCs/>
          <w:color w:val="000000"/>
          <w:sz w:val="150"/>
          <w:szCs w:val="150"/>
        </w:rPr>
      </w:pPr>
    </w:p>
    <w:p w:rsidR="00D50BA2" w:rsidRPr="002631F9" w:rsidRDefault="00D50BA2" w:rsidP="002631F9">
      <w:pPr>
        <w:spacing w:before="100" w:beforeAutospacing="1" w:after="100" w:afterAutospacing="1" w:line="240" w:lineRule="auto"/>
        <w:ind w:left="360"/>
        <w:jc w:val="center"/>
        <w:rPr>
          <w:rFonts w:ascii="Berlin Sans FB" w:hAnsi="Berlin Sans FB" w:cs="Berlin Sans FB"/>
          <w:color w:val="000000"/>
          <w:sz w:val="150"/>
          <w:szCs w:val="150"/>
        </w:rPr>
      </w:pPr>
      <w:r w:rsidRPr="00A63691">
        <w:rPr>
          <w:rFonts w:ascii="Berlin Sans FB" w:hAnsi="Berlin Sans FB" w:cs="Berlin Sans FB"/>
          <w:b/>
          <w:bCs/>
          <w:color w:val="000000"/>
          <w:sz w:val="150"/>
          <w:szCs w:val="150"/>
        </w:rPr>
        <w:t>Miles of Fabric:</w:t>
      </w:r>
      <w:r w:rsidRPr="00A63691">
        <w:rPr>
          <w:rFonts w:ascii="Berlin Sans FB" w:hAnsi="Berlin Sans FB" w:cs="Berlin Sans FB"/>
          <w:color w:val="000000"/>
          <w:sz w:val="150"/>
          <w:szCs w:val="150"/>
        </w:rPr>
        <w:t xml:space="preserve"> </w:t>
      </w:r>
    </w:p>
    <w:p w:rsidR="00D50BA2" w:rsidRPr="000332EB" w:rsidRDefault="00D50BA2" w:rsidP="002631F9">
      <w:pPr>
        <w:spacing w:before="100" w:beforeAutospacing="1" w:after="100" w:afterAutospacing="1" w:line="240" w:lineRule="auto"/>
        <w:ind w:left="360"/>
        <w:jc w:val="center"/>
        <w:rPr>
          <w:rFonts w:ascii="Berlin Sans FB" w:hAnsi="Berlin Sans FB" w:cs="Berlin Sans FB"/>
          <w:color w:val="000000"/>
          <w:sz w:val="140"/>
          <w:szCs w:val="140"/>
        </w:rPr>
      </w:pPr>
      <w:r w:rsidRPr="000332EB">
        <w:rPr>
          <w:rFonts w:ascii="Berlin Sans FB" w:hAnsi="Berlin Sans FB" w:cs="Berlin Sans FB"/>
          <w:color w:val="000000"/>
          <w:sz w:val="140"/>
          <w:szCs w:val="140"/>
        </w:rPr>
        <w:t>52.25 miles long (if all 3'x6' panels were laid end to end)</w:t>
      </w:r>
    </w:p>
    <w:p w:rsidR="00D50BA2" w:rsidRPr="00AF265C" w:rsidRDefault="00D50BA2" w:rsidP="00A63691">
      <w:pPr>
        <w:pStyle w:val="NormalWeb"/>
        <w:ind w:left="360"/>
        <w:jc w:val="center"/>
        <w:rPr>
          <w:rFonts w:ascii="Berlin Sans FB" w:hAnsi="Berlin Sans FB" w:cs="Berlin Sans FB"/>
          <w:color w:val="000000"/>
          <w:sz w:val="70"/>
          <w:szCs w:val="70"/>
        </w:rPr>
      </w:pPr>
      <w:r w:rsidRPr="00AF265C">
        <w:rPr>
          <w:rFonts w:ascii="Berlin Sans FB" w:hAnsi="Berlin Sans FB" w:cs="Berlin Sans FB"/>
          <w:color w:val="000000"/>
          <w:sz w:val="70"/>
          <w:szCs w:val="70"/>
        </w:rPr>
        <w:t xml:space="preserve">In June of 1987, a small group of strangers gathered in a </w:t>
      </w:r>
      <w:hyperlink r:id="rId36" w:tgtFrame="_blank" w:tooltip="San Francisco, CA" w:history="1">
        <w:r w:rsidRPr="00AF265C">
          <w:rPr>
            <w:rStyle w:val="Hyperlink"/>
            <w:rFonts w:ascii="Berlin Sans FB" w:hAnsi="Berlin Sans FB" w:cs="Berlin Sans FB"/>
            <w:color w:val="000000"/>
            <w:sz w:val="70"/>
            <w:szCs w:val="70"/>
            <w:u w:val="none"/>
          </w:rPr>
          <w:t>San Francisco</w:t>
        </w:r>
      </w:hyperlink>
      <w:r w:rsidRPr="00AF265C">
        <w:rPr>
          <w:rFonts w:ascii="Berlin Sans FB" w:hAnsi="Berlin Sans FB" w:cs="Berlin Sans FB"/>
          <w:color w:val="000000"/>
          <w:sz w:val="70"/>
          <w:szCs w:val="70"/>
        </w:rPr>
        <w:t xml:space="preserve"> storefront to document the lives they feared history would neglect. Their goal was to create a memorial for those who had died of </w:t>
      </w:r>
      <w:hyperlink r:id="rId37" w:tgtFrame="_blank" w:tooltip="HIV/AIDS- The Basics, from KnowHIVAIDS.org" w:history="1">
        <w:r w:rsidRPr="00AF265C">
          <w:rPr>
            <w:rStyle w:val="Hyperlink"/>
            <w:rFonts w:ascii="Berlin Sans FB" w:hAnsi="Berlin Sans FB" w:cs="Berlin Sans FB"/>
            <w:color w:val="000000"/>
            <w:sz w:val="70"/>
            <w:szCs w:val="70"/>
            <w:u w:val="none"/>
          </w:rPr>
          <w:t>AIDS</w:t>
        </w:r>
      </w:hyperlink>
      <w:r w:rsidRPr="00AF265C">
        <w:rPr>
          <w:rFonts w:ascii="Berlin Sans FB" w:hAnsi="Berlin Sans FB" w:cs="Berlin Sans FB"/>
          <w:color w:val="000000"/>
          <w:sz w:val="70"/>
          <w:szCs w:val="70"/>
        </w:rPr>
        <w:t>, and to thereby help people understand the devastating impact of the disease. This meeting of devoted friends and lovers served as the foundation of the NAMES Project AIDS Memorial Quilt.</w:t>
      </w:r>
    </w:p>
    <w:p w:rsidR="00D50BA2" w:rsidRPr="000332EB" w:rsidRDefault="00D50BA2" w:rsidP="00A63691">
      <w:pPr>
        <w:pStyle w:val="NormalWeb"/>
        <w:ind w:left="360"/>
        <w:jc w:val="center"/>
        <w:rPr>
          <w:rFonts w:ascii="Berlin Sans FB" w:hAnsi="Berlin Sans FB" w:cs="Berlin Sans FB"/>
          <w:color w:val="000000"/>
          <w:sz w:val="86"/>
          <w:szCs w:val="86"/>
        </w:rPr>
      </w:pPr>
      <w:r w:rsidRPr="000332EB">
        <w:rPr>
          <w:rFonts w:ascii="Berlin Sans FB" w:hAnsi="Berlin Sans FB" w:cs="Berlin Sans FB"/>
          <w:color w:val="000000"/>
          <w:sz w:val="86"/>
          <w:szCs w:val="86"/>
        </w:rPr>
        <w:t xml:space="preserve">Today the Quilt is a powerful visual reminder of the AIDS pandemic. More than 44,000 individual 3-by-6-foot memorial panels -- most commemorating the life of someone who has died of AIDS -- have been sewn together by friends, lovers and family members. </w:t>
      </w:r>
    </w:p>
    <w:p w:rsidR="00D50BA2" w:rsidRPr="000332EB" w:rsidRDefault="00D50BA2" w:rsidP="00A63691">
      <w:pPr>
        <w:pStyle w:val="NormalWeb"/>
        <w:ind w:left="360"/>
        <w:jc w:val="center"/>
        <w:rPr>
          <w:rFonts w:ascii="Berlin Sans FB" w:hAnsi="Berlin Sans FB" w:cs="Berlin Sans FB"/>
          <w:sz w:val="120"/>
          <w:szCs w:val="120"/>
        </w:rPr>
      </w:pPr>
      <w:r w:rsidRPr="000332EB">
        <w:rPr>
          <w:rFonts w:ascii="Berlin Sans FB" w:hAnsi="Berlin Sans FB" w:cs="Berlin Sans FB"/>
          <w:sz w:val="120"/>
          <w:szCs w:val="120"/>
        </w:rPr>
        <w:t>The Washington, D.C. displays of October 1987, 1988, 1989, 1992 and 1996 are the only ones to have featured he Quilt in its entirety</w:t>
      </w:r>
    </w:p>
    <w:p w:rsidR="00D50BA2" w:rsidRPr="000332EB" w:rsidRDefault="00D50BA2" w:rsidP="00A63691">
      <w:pPr>
        <w:pStyle w:val="NormalWeb"/>
        <w:ind w:left="360"/>
        <w:jc w:val="center"/>
        <w:rPr>
          <w:rFonts w:ascii="Berlin Sans FB" w:hAnsi="Berlin Sans FB" w:cs="Berlin Sans FB"/>
          <w:sz w:val="64"/>
          <w:szCs w:val="64"/>
        </w:rPr>
      </w:pPr>
      <w:r w:rsidRPr="000332EB">
        <w:rPr>
          <w:rFonts w:ascii="Berlin Sans FB" w:hAnsi="Berlin Sans FB" w:cs="Berlin Sans FB"/>
          <w:sz w:val="64"/>
          <w:szCs w:val="64"/>
        </w:rPr>
        <w:t>The Quilt was nominated for a Nobel Peace Prize in 1989 and remains the largest community art project in the world. The Quilt has been the subject of countless books, films, scholarly papers, articles, and theatrical, artistic and musical performances, including "Common Threads: Stories From The Quilt" which won the Academy Award as the best feature-length documentary film of 1989</w:t>
      </w:r>
    </w:p>
    <w:p w:rsidR="00D50BA2" w:rsidRDefault="00D50BA2" w:rsidP="00A63691">
      <w:pPr>
        <w:pStyle w:val="NormalWeb"/>
        <w:ind w:left="360"/>
        <w:jc w:val="center"/>
        <w:rPr>
          <w:rFonts w:ascii="Berlin Sans FB" w:hAnsi="Berlin Sans FB" w:cs="Berlin Sans FB"/>
          <w:sz w:val="52"/>
          <w:szCs w:val="52"/>
        </w:rPr>
      </w:pPr>
    </w:p>
    <w:p w:rsidR="00D50BA2" w:rsidRDefault="00D50BA2" w:rsidP="00A63691">
      <w:pPr>
        <w:pStyle w:val="NormalWeb"/>
        <w:ind w:left="360"/>
        <w:jc w:val="center"/>
        <w:rPr>
          <w:rFonts w:ascii="Berlin Sans FB" w:hAnsi="Berlin Sans FB" w:cs="Berlin Sans FB"/>
          <w:sz w:val="52"/>
          <w:szCs w:val="52"/>
        </w:rPr>
      </w:pPr>
    </w:p>
    <w:p w:rsidR="00D50BA2" w:rsidRPr="000332EB" w:rsidRDefault="00D50BA2" w:rsidP="00A63691">
      <w:pPr>
        <w:pStyle w:val="NormalWeb"/>
        <w:ind w:left="360"/>
        <w:jc w:val="center"/>
        <w:rPr>
          <w:rFonts w:ascii="Berlin Sans FB" w:hAnsi="Berlin Sans FB" w:cs="Berlin Sans FB"/>
          <w:color w:val="000000"/>
          <w:sz w:val="86"/>
          <w:szCs w:val="86"/>
        </w:rPr>
      </w:pPr>
      <w:r w:rsidRPr="000332EB">
        <w:rPr>
          <w:rFonts w:ascii="Berlin Sans FB" w:hAnsi="Berlin Sans FB" w:cs="Berlin Sans FB"/>
          <w:sz w:val="86"/>
          <w:szCs w:val="86"/>
        </w:rPr>
        <w:t>The Quilt has redefined the tradition of quilt-making in response to contemporary circumstances. A memorial, a tool for education and a work of art, the Quilt is a unique creation, an uncommon and uplifting response to the tragic loss of human life.</w:t>
      </w:r>
    </w:p>
    <w:p w:rsidR="00D50BA2" w:rsidRDefault="00D50BA2" w:rsidP="00A63691">
      <w:pPr>
        <w:jc w:val="center"/>
        <w:rPr>
          <w:rFonts w:ascii="Berlin Sans FB" w:hAnsi="Berlin Sans FB" w:cs="Berlin Sans FB"/>
          <w:color w:val="000000"/>
          <w:sz w:val="52"/>
          <w:szCs w:val="52"/>
        </w:rPr>
      </w:pPr>
    </w:p>
    <w:p w:rsidR="00D50BA2" w:rsidRPr="000332EB" w:rsidRDefault="00D50BA2" w:rsidP="00A63691">
      <w:pPr>
        <w:jc w:val="center"/>
        <w:rPr>
          <w:rFonts w:ascii="Berlin Sans FB" w:hAnsi="Berlin Sans FB" w:cs="Berlin Sans FB"/>
          <w:sz w:val="74"/>
          <w:szCs w:val="74"/>
        </w:rPr>
      </w:pPr>
      <w:r w:rsidRPr="000332EB">
        <w:rPr>
          <w:rFonts w:ascii="Berlin Sans FB" w:hAnsi="Berlin Sans FB" w:cs="Berlin Sans FB"/>
          <w:sz w:val="74"/>
          <w:szCs w:val="74"/>
        </w:rPr>
        <w:t>On October 11, 1987, the Quilt was displayed for the first time on the National Mall in Washington, D.C., during the National March on Washington for Lesbian and Gay Rights. It covered a space larger than a football field and included 1,920 panels. Half a million people visited the Quilt that weekend</w:t>
      </w:r>
    </w:p>
    <w:p w:rsidR="00D50BA2" w:rsidRPr="000332EB" w:rsidRDefault="00D50BA2" w:rsidP="00A63691">
      <w:pPr>
        <w:jc w:val="center"/>
        <w:rPr>
          <w:rFonts w:ascii="Berlin Sans FB" w:hAnsi="Berlin Sans FB" w:cs="Berlin Sans FB"/>
          <w:sz w:val="68"/>
          <w:szCs w:val="68"/>
        </w:rPr>
      </w:pPr>
      <w:r w:rsidRPr="000332EB">
        <w:rPr>
          <w:rFonts w:ascii="Berlin Sans FB" w:hAnsi="Berlin Sans FB" w:cs="Berlin Sans FB"/>
          <w:sz w:val="68"/>
          <w:szCs w:val="68"/>
        </w:rPr>
        <w:t>The last display of the entire AIDS Memorial Quilt was in October of 1996 when The Quilt covered the entire National Mall in Washington, D.C. The 1,000 newest blocks - those blocks received at or since the October 1996 display - were displayed the weekend of June 26, 2004 on The Ellipse in Washington D.C. in observance of National HIV Testing Day</w:t>
      </w:r>
    </w:p>
    <w:p w:rsidR="00D50BA2" w:rsidRDefault="00D50BA2" w:rsidP="00A63691">
      <w:pPr>
        <w:jc w:val="center"/>
        <w:rPr>
          <w:rFonts w:ascii="Berlin Sans FB" w:hAnsi="Berlin Sans FB" w:cs="Berlin Sans FB"/>
          <w:sz w:val="52"/>
          <w:szCs w:val="52"/>
        </w:rPr>
      </w:pPr>
    </w:p>
    <w:p w:rsidR="00D50BA2" w:rsidRDefault="00D50BA2" w:rsidP="00A63691">
      <w:pPr>
        <w:jc w:val="center"/>
        <w:rPr>
          <w:rFonts w:ascii="Berlin Sans FB" w:hAnsi="Berlin Sans FB" w:cs="Berlin Sans FB"/>
          <w:sz w:val="52"/>
          <w:szCs w:val="52"/>
        </w:rPr>
      </w:pPr>
    </w:p>
    <w:p w:rsidR="00D50BA2" w:rsidRDefault="00D50BA2" w:rsidP="00A63691">
      <w:pPr>
        <w:jc w:val="center"/>
        <w:rPr>
          <w:rFonts w:ascii="Berlin Sans FB" w:hAnsi="Berlin Sans FB" w:cs="Berlin Sans FB"/>
          <w:noProof/>
          <w:color w:val="000000"/>
          <w:sz w:val="52"/>
          <w:szCs w:val="52"/>
        </w:rPr>
      </w:pPr>
      <w:r w:rsidRPr="00177A3D">
        <w:rPr>
          <w:rFonts w:ascii="Berlin Sans FB" w:hAnsi="Berlin Sans FB" w:cs="Berlin Sans FB"/>
          <w:noProof/>
          <w:color w:val="000000"/>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9pt;height:273.75pt;visibility:visible">
            <v:imagedata r:id="rId38" o:title=""/>
          </v:shape>
        </w:pict>
      </w:r>
    </w:p>
    <w:p w:rsidR="00D50BA2" w:rsidRDefault="00D50BA2" w:rsidP="00A63691">
      <w:pPr>
        <w:jc w:val="center"/>
        <w:rPr>
          <w:rFonts w:ascii="Berlin Sans FB" w:hAnsi="Berlin Sans FB" w:cs="Berlin Sans FB"/>
          <w:noProof/>
          <w:color w:val="000000"/>
          <w:sz w:val="52"/>
          <w:szCs w:val="52"/>
        </w:rPr>
      </w:pPr>
    </w:p>
    <w:p w:rsidR="00D50BA2" w:rsidRDefault="00D50BA2" w:rsidP="00A63691">
      <w:pPr>
        <w:jc w:val="center"/>
        <w:rPr>
          <w:rFonts w:ascii="Berlin Sans FB" w:hAnsi="Berlin Sans FB" w:cs="Berlin Sans FB"/>
          <w:noProof/>
          <w:color w:val="000000"/>
          <w:sz w:val="52"/>
          <w:szCs w:val="52"/>
        </w:rPr>
      </w:pPr>
    </w:p>
    <w:p w:rsidR="00D50BA2" w:rsidRDefault="00D50BA2" w:rsidP="00A63691">
      <w:pPr>
        <w:jc w:val="center"/>
        <w:rPr>
          <w:rFonts w:ascii="Berlin Sans FB" w:hAnsi="Berlin Sans FB" w:cs="Berlin Sans FB"/>
          <w:noProof/>
          <w:color w:val="000000"/>
          <w:sz w:val="52"/>
          <w:szCs w:val="52"/>
        </w:rPr>
      </w:pPr>
    </w:p>
    <w:p w:rsidR="00D50BA2" w:rsidRDefault="00D50BA2" w:rsidP="00A63691">
      <w:pPr>
        <w:jc w:val="center"/>
        <w:rPr>
          <w:rFonts w:ascii="Berlin Sans FB" w:hAnsi="Berlin Sans FB" w:cs="Berlin Sans FB"/>
          <w:noProof/>
          <w:color w:val="000000"/>
          <w:sz w:val="52"/>
          <w:szCs w:val="52"/>
        </w:rPr>
      </w:pPr>
    </w:p>
    <w:p w:rsidR="00D50BA2" w:rsidRDefault="00D50BA2" w:rsidP="00A63691">
      <w:pPr>
        <w:jc w:val="center"/>
        <w:rPr>
          <w:rFonts w:ascii="Berlin Sans FB" w:hAnsi="Berlin Sans FB" w:cs="Berlin Sans FB"/>
          <w:noProof/>
          <w:color w:val="000000"/>
          <w:sz w:val="52"/>
          <w:szCs w:val="52"/>
        </w:rPr>
      </w:pPr>
    </w:p>
    <w:p w:rsidR="00D50BA2" w:rsidRDefault="00D50BA2" w:rsidP="00A63691">
      <w:pPr>
        <w:jc w:val="center"/>
        <w:rPr>
          <w:rFonts w:ascii="Berlin Sans FB" w:hAnsi="Berlin Sans FB" w:cs="Berlin Sans FB"/>
          <w:noProof/>
          <w:color w:val="000000"/>
          <w:sz w:val="52"/>
          <w:szCs w:val="52"/>
        </w:rPr>
      </w:pPr>
    </w:p>
    <w:p w:rsidR="00D50BA2" w:rsidRDefault="00D50BA2" w:rsidP="00A63691">
      <w:pPr>
        <w:jc w:val="center"/>
        <w:rPr>
          <w:rFonts w:ascii="Berlin Sans FB" w:hAnsi="Berlin Sans FB" w:cs="Berlin Sans FB"/>
          <w:noProof/>
          <w:color w:val="000000"/>
          <w:sz w:val="52"/>
          <w:szCs w:val="52"/>
        </w:rPr>
      </w:pPr>
    </w:p>
    <w:p w:rsidR="00D50BA2" w:rsidRDefault="00D50BA2" w:rsidP="000332EB">
      <w:pPr>
        <w:spacing w:before="100" w:beforeAutospacing="1" w:after="100" w:afterAutospacing="1" w:line="288" w:lineRule="atLeast"/>
        <w:rPr>
          <w:rStyle w:val="email"/>
          <w:rFonts w:ascii="Times New Roman" w:hAnsi="Times New Roman" w:cs="Times New Roman"/>
          <w:b/>
          <w:bCs/>
          <w:color w:val="343434"/>
          <w:sz w:val="72"/>
          <w:szCs w:val="72"/>
        </w:rPr>
      </w:pPr>
      <w:r w:rsidRPr="006345D7">
        <w:rPr>
          <w:rFonts w:ascii="Times New Roman" w:hAnsi="Times New Roman" w:cs="Times New Roman"/>
          <w:b/>
          <w:bCs/>
          <w:color w:val="333333"/>
          <w:sz w:val="72"/>
          <w:szCs w:val="72"/>
        </w:rPr>
        <w:t xml:space="preserve">Submitted by </w:t>
      </w:r>
      <w:r w:rsidRPr="006345D7">
        <w:rPr>
          <w:rStyle w:val="email"/>
          <w:rFonts w:ascii="Times New Roman" w:hAnsi="Times New Roman" w:cs="Times New Roman"/>
          <w:b/>
          <w:bCs/>
          <w:color w:val="343434"/>
          <w:sz w:val="72"/>
          <w:szCs w:val="72"/>
        </w:rPr>
        <w:t xml:space="preserve">Rebecca Lynne Wardach, </w:t>
      </w:r>
    </w:p>
    <w:p w:rsidR="00D50BA2" w:rsidRPr="006345D7" w:rsidRDefault="00D50BA2" w:rsidP="000332EB">
      <w:pPr>
        <w:spacing w:before="100" w:beforeAutospacing="1" w:after="100" w:afterAutospacing="1" w:line="288" w:lineRule="atLeast"/>
        <w:rPr>
          <w:rFonts w:ascii="Times New Roman" w:hAnsi="Times New Roman" w:cs="Times New Roman"/>
          <w:b/>
          <w:bCs/>
          <w:color w:val="333333"/>
          <w:sz w:val="72"/>
          <w:szCs w:val="72"/>
        </w:rPr>
      </w:pPr>
      <w:r w:rsidRPr="006345D7">
        <w:rPr>
          <w:rStyle w:val="email"/>
          <w:rFonts w:ascii="Times New Roman" w:hAnsi="Times New Roman" w:cs="Times New Roman"/>
          <w:b/>
          <w:bCs/>
          <w:color w:val="343434"/>
          <w:sz w:val="72"/>
          <w:szCs w:val="72"/>
        </w:rPr>
        <w:t>Ferris State University</w:t>
      </w:r>
    </w:p>
    <w:p w:rsidR="00D50BA2" w:rsidRPr="006345D7" w:rsidRDefault="00D50BA2" w:rsidP="000332EB">
      <w:pPr>
        <w:spacing w:before="100" w:beforeAutospacing="1" w:after="100" w:afterAutospacing="1" w:line="288" w:lineRule="atLeast"/>
        <w:rPr>
          <w:rFonts w:ascii="Times New Roman" w:hAnsi="Times New Roman" w:cs="Times New Roman"/>
          <w:color w:val="333333"/>
          <w:sz w:val="64"/>
          <w:szCs w:val="64"/>
        </w:rPr>
      </w:pPr>
      <w:r w:rsidRPr="006345D7">
        <w:rPr>
          <w:rFonts w:ascii="Times New Roman" w:hAnsi="Times New Roman" w:cs="Times New Roman"/>
          <w:color w:val="333333"/>
          <w:sz w:val="64"/>
          <w:szCs w:val="64"/>
        </w:rPr>
        <w:t xml:space="preserve">Using this information:  Put the papers together in the form of a quilt - think bingo grid style. Usually the image would go to the center and facts surround that. The facts and figures are all there, so feel free to adjust as needed, just keep in mind that all the formatting takes a while (the font sizes are all different). Enjoy … if you have any questions, feel free to email </w:t>
      </w:r>
    </w:p>
    <w:p w:rsidR="00D50BA2" w:rsidRPr="006345D7" w:rsidRDefault="00D50BA2" w:rsidP="006345D7">
      <w:pPr>
        <w:spacing w:before="100" w:beforeAutospacing="1" w:after="100" w:afterAutospacing="1" w:line="288" w:lineRule="atLeast"/>
        <w:rPr>
          <w:rFonts w:ascii="Times New Roman" w:hAnsi="Times New Roman" w:cs="Times New Roman"/>
          <w:color w:val="333333"/>
          <w:sz w:val="64"/>
          <w:szCs w:val="64"/>
        </w:rPr>
      </w:pPr>
      <w:r w:rsidRPr="006345D7">
        <w:rPr>
          <w:rFonts w:ascii="Times New Roman" w:hAnsi="Times New Roman" w:cs="Times New Roman"/>
          <w:color w:val="333333"/>
          <w:sz w:val="64"/>
          <w:szCs w:val="64"/>
        </w:rPr>
        <w:t>wardacr@stu.ferris.edu!</w:t>
      </w:r>
    </w:p>
    <w:sectPr w:rsidR="00D50BA2" w:rsidRPr="006345D7" w:rsidSect="00F50B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CF8"/>
    <w:multiLevelType w:val="multilevel"/>
    <w:tmpl w:val="448E5B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B600FBE"/>
    <w:multiLevelType w:val="multilevel"/>
    <w:tmpl w:val="59E895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15C2A79"/>
    <w:multiLevelType w:val="multilevel"/>
    <w:tmpl w:val="179ABB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8EE23AF"/>
    <w:multiLevelType w:val="multilevel"/>
    <w:tmpl w:val="34B0AB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B5D7481"/>
    <w:multiLevelType w:val="multilevel"/>
    <w:tmpl w:val="A63004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1626BEE"/>
    <w:multiLevelType w:val="multilevel"/>
    <w:tmpl w:val="AB2E94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B6C76F3"/>
    <w:multiLevelType w:val="multilevel"/>
    <w:tmpl w:val="51E650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DDE4B4B"/>
    <w:multiLevelType w:val="multilevel"/>
    <w:tmpl w:val="665EB9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952128F"/>
    <w:multiLevelType w:val="multilevel"/>
    <w:tmpl w:val="3BEE69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4FF4783D"/>
    <w:multiLevelType w:val="multilevel"/>
    <w:tmpl w:val="0298C4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53E1392F"/>
    <w:multiLevelType w:val="multilevel"/>
    <w:tmpl w:val="E4E6DF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5F854F0"/>
    <w:multiLevelType w:val="multilevel"/>
    <w:tmpl w:val="6630AE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FD91838"/>
    <w:multiLevelType w:val="multilevel"/>
    <w:tmpl w:val="AF9A43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9"/>
  </w:num>
  <w:num w:numId="2">
    <w:abstractNumId w:val="2"/>
  </w:num>
  <w:num w:numId="3">
    <w:abstractNumId w:val="3"/>
  </w:num>
  <w:num w:numId="4">
    <w:abstractNumId w:val="7"/>
  </w:num>
  <w:num w:numId="5">
    <w:abstractNumId w:val="1"/>
  </w:num>
  <w:num w:numId="6">
    <w:abstractNumId w:val="4"/>
  </w:num>
  <w:num w:numId="7">
    <w:abstractNumId w:val="5"/>
  </w:num>
  <w:num w:numId="8">
    <w:abstractNumId w:val="10"/>
  </w:num>
  <w:num w:numId="9">
    <w:abstractNumId w:val="8"/>
  </w:num>
  <w:num w:numId="10">
    <w:abstractNumId w:val="0"/>
  </w:num>
  <w:num w:numId="11">
    <w:abstractNumId w:val="6"/>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691"/>
    <w:rsid w:val="00005432"/>
    <w:rsid w:val="000332EB"/>
    <w:rsid w:val="00177A3D"/>
    <w:rsid w:val="002631F9"/>
    <w:rsid w:val="006345D7"/>
    <w:rsid w:val="00850243"/>
    <w:rsid w:val="008B6416"/>
    <w:rsid w:val="00A63691"/>
    <w:rsid w:val="00AF265C"/>
    <w:rsid w:val="00BB46B2"/>
    <w:rsid w:val="00D50BA2"/>
    <w:rsid w:val="00F50B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BE6"/>
    <w:pPr>
      <w:spacing w:after="200" w:line="276" w:lineRule="auto"/>
    </w:pPr>
    <w:rPr>
      <w:rFonts w:cs="Calibri"/>
    </w:rPr>
  </w:style>
  <w:style w:type="paragraph" w:styleId="Heading4">
    <w:name w:val="heading 4"/>
    <w:basedOn w:val="Normal"/>
    <w:link w:val="Heading4Char"/>
    <w:uiPriority w:val="99"/>
    <w:qFormat/>
    <w:rsid w:val="00A636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A63691"/>
    <w:rPr>
      <w:rFonts w:ascii="Times New Roman" w:hAnsi="Times New Roman" w:cs="Times New Roman"/>
      <w:b/>
      <w:bCs/>
      <w:sz w:val="24"/>
      <w:szCs w:val="24"/>
    </w:rPr>
  </w:style>
  <w:style w:type="character" w:styleId="Hyperlink">
    <w:name w:val="Hyperlink"/>
    <w:basedOn w:val="DefaultParagraphFont"/>
    <w:uiPriority w:val="99"/>
    <w:semiHidden/>
    <w:rsid w:val="00A63691"/>
    <w:rPr>
      <w:color w:val="0000FF"/>
      <w:u w:val="single"/>
    </w:rPr>
  </w:style>
  <w:style w:type="paragraph" w:styleId="NormalWeb">
    <w:name w:val="Normal (Web)"/>
    <w:basedOn w:val="Normal"/>
    <w:uiPriority w:val="99"/>
    <w:semiHidden/>
    <w:rsid w:val="00A636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50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0243"/>
    <w:rPr>
      <w:rFonts w:ascii="Tahoma" w:hAnsi="Tahoma" w:cs="Tahoma"/>
      <w:sz w:val="16"/>
      <w:szCs w:val="16"/>
    </w:rPr>
  </w:style>
  <w:style w:type="character" w:customStyle="1" w:styleId="yshortcuts">
    <w:name w:val="yshortcuts"/>
    <w:basedOn w:val="DefaultParagraphFont"/>
    <w:uiPriority w:val="99"/>
    <w:rsid w:val="000332EB"/>
  </w:style>
  <w:style w:type="character" w:customStyle="1" w:styleId="email">
    <w:name w:val="email"/>
    <w:basedOn w:val="DefaultParagraphFont"/>
    <w:uiPriority w:val="99"/>
    <w:rsid w:val="006345D7"/>
  </w:style>
</w:styles>
</file>

<file path=word/webSettings.xml><?xml version="1.0" encoding="utf-8"?>
<w:webSettings xmlns:r="http://schemas.openxmlformats.org/officeDocument/2006/relationships" xmlns:w="http://schemas.openxmlformats.org/wordprocessingml/2006/main">
  <w:divs>
    <w:div w:id="1467046965">
      <w:marLeft w:val="0"/>
      <w:marRight w:val="0"/>
      <w:marTop w:val="0"/>
      <w:marBottom w:val="0"/>
      <w:divBdr>
        <w:top w:val="none" w:sz="0" w:space="0" w:color="auto"/>
        <w:left w:val="none" w:sz="0" w:space="0" w:color="auto"/>
        <w:bottom w:val="none" w:sz="0" w:space="0" w:color="auto"/>
        <w:right w:val="none" w:sz="0" w:space="0" w:color="auto"/>
      </w:divBdr>
    </w:div>
    <w:div w:id="1467046966">
      <w:marLeft w:val="0"/>
      <w:marRight w:val="0"/>
      <w:marTop w:val="0"/>
      <w:marBottom w:val="0"/>
      <w:divBdr>
        <w:top w:val="none" w:sz="0" w:space="0" w:color="auto"/>
        <w:left w:val="none" w:sz="0" w:space="0" w:color="auto"/>
        <w:bottom w:val="none" w:sz="0" w:space="0" w:color="auto"/>
        <w:right w:val="none" w:sz="0" w:space="0" w:color="auto"/>
      </w:divBdr>
    </w:div>
    <w:div w:id="1467046967">
      <w:marLeft w:val="0"/>
      <w:marRight w:val="0"/>
      <w:marTop w:val="0"/>
      <w:marBottom w:val="0"/>
      <w:divBdr>
        <w:top w:val="none" w:sz="0" w:space="0" w:color="auto"/>
        <w:left w:val="none" w:sz="0" w:space="0" w:color="auto"/>
        <w:bottom w:val="none" w:sz="0" w:space="0" w:color="auto"/>
        <w:right w:val="none" w:sz="0" w:space="0" w:color="auto"/>
      </w:divBdr>
    </w:div>
    <w:div w:id="1467046970">
      <w:marLeft w:val="199"/>
      <w:marRight w:val="199"/>
      <w:marTop w:val="0"/>
      <w:marBottom w:val="0"/>
      <w:divBdr>
        <w:top w:val="none" w:sz="0" w:space="0" w:color="auto"/>
        <w:left w:val="none" w:sz="0" w:space="0" w:color="auto"/>
        <w:bottom w:val="none" w:sz="0" w:space="0" w:color="auto"/>
        <w:right w:val="none" w:sz="0" w:space="0" w:color="auto"/>
      </w:divBdr>
      <w:divsChild>
        <w:div w:id="1467046969">
          <w:marLeft w:val="0"/>
          <w:marRight w:val="0"/>
          <w:marTop w:val="100"/>
          <w:marBottom w:val="100"/>
          <w:divBdr>
            <w:top w:val="none" w:sz="0" w:space="0" w:color="auto"/>
            <w:left w:val="none" w:sz="0" w:space="0" w:color="auto"/>
            <w:bottom w:val="none" w:sz="0" w:space="0" w:color="auto"/>
            <w:right w:val="none" w:sz="0" w:space="0" w:color="auto"/>
          </w:divBdr>
          <w:divsChild>
            <w:div w:id="1467046972">
              <w:marLeft w:val="0"/>
              <w:marRight w:val="0"/>
              <w:marTop w:val="0"/>
              <w:marBottom w:val="0"/>
              <w:divBdr>
                <w:top w:val="single" w:sz="18" w:space="0" w:color="3162A6"/>
                <w:left w:val="single" w:sz="2" w:space="0" w:color="auto"/>
                <w:bottom w:val="single" w:sz="18" w:space="0" w:color="C1C1C1"/>
                <w:right w:val="single" w:sz="2" w:space="0" w:color="auto"/>
              </w:divBdr>
              <w:divsChild>
                <w:div w:id="1467046976">
                  <w:marLeft w:val="0"/>
                  <w:marRight w:val="0"/>
                  <w:marTop w:val="0"/>
                  <w:marBottom w:val="0"/>
                  <w:divBdr>
                    <w:top w:val="none" w:sz="0" w:space="0" w:color="auto"/>
                    <w:left w:val="none" w:sz="0" w:space="0" w:color="auto"/>
                    <w:bottom w:val="none" w:sz="0" w:space="0" w:color="auto"/>
                    <w:right w:val="none" w:sz="0" w:space="0" w:color="auto"/>
                  </w:divBdr>
                  <w:divsChild>
                    <w:div w:id="1467046973">
                      <w:marLeft w:val="0"/>
                      <w:marRight w:val="0"/>
                      <w:marTop w:val="0"/>
                      <w:marBottom w:val="0"/>
                      <w:divBdr>
                        <w:top w:val="none" w:sz="0" w:space="0" w:color="auto"/>
                        <w:left w:val="none" w:sz="0" w:space="0" w:color="auto"/>
                        <w:bottom w:val="none" w:sz="0" w:space="0" w:color="auto"/>
                        <w:right w:val="none" w:sz="0" w:space="0" w:color="auto"/>
                      </w:divBdr>
                      <w:divsChild>
                        <w:div w:id="14670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046979">
      <w:marLeft w:val="199"/>
      <w:marRight w:val="199"/>
      <w:marTop w:val="0"/>
      <w:marBottom w:val="0"/>
      <w:divBdr>
        <w:top w:val="none" w:sz="0" w:space="0" w:color="auto"/>
        <w:left w:val="none" w:sz="0" w:space="0" w:color="auto"/>
        <w:bottom w:val="none" w:sz="0" w:space="0" w:color="auto"/>
        <w:right w:val="none" w:sz="0" w:space="0" w:color="auto"/>
      </w:divBdr>
      <w:divsChild>
        <w:div w:id="1467046974">
          <w:marLeft w:val="0"/>
          <w:marRight w:val="0"/>
          <w:marTop w:val="100"/>
          <w:marBottom w:val="100"/>
          <w:divBdr>
            <w:top w:val="none" w:sz="0" w:space="0" w:color="auto"/>
            <w:left w:val="none" w:sz="0" w:space="0" w:color="auto"/>
            <w:bottom w:val="none" w:sz="0" w:space="0" w:color="auto"/>
            <w:right w:val="none" w:sz="0" w:space="0" w:color="auto"/>
          </w:divBdr>
          <w:divsChild>
            <w:div w:id="1467046971">
              <w:marLeft w:val="0"/>
              <w:marRight w:val="0"/>
              <w:marTop w:val="0"/>
              <w:marBottom w:val="0"/>
              <w:divBdr>
                <w:top w:val="single" w:sz="18" w:space="0" w:color="3162A6"/>
                <w:left w:val="single" w:sz="2" w:space="0" w:color="auto"/>
                <w:bottom w:val="single" w:sz="18" w:space="0" w:color="C1C1C1"/>
                <w:right w:val="single" w:sz="2" w:space="0" w:color="auto"/>
              </w:divBdr>
              <w:divsChild>
                <w:div w:id="1467046968">
                  <w:marLeft w:val="0"/>
                  <w:marRight w:val="0"/>
                  <w:marTop w:val="0"/>
                  <w:marBottom w:val="0"/>
                  <w:divBdr>
                    <w:top w:val="none" w:sz="0" w:space="0" w:color="auto"/>
                    <w:left w:val="none" w:sz="0" w:space="0" w:color="auto"/>
                    <w:bottom w:val="none" w:sz="0" w:space="0" w:color="auto"/>
                    <w:right w:val="none" w:sz="0" w:space="0" w:color="auto"/>
                  </w:divBdr>
                  <w:divsChild>
                    <w:div w:id="1467046975">
                      <w:marLeft w:val="0"/>
                      <w:marRight w:val="0"/>
                      <w:marTop w:val="0"/>
                      <w:marBottom w:val="0"/>
                      <w:divBdr>
                        <w:top w:val="none" w:sz="0" w:space="0" w:color="auto"/>
                        <w:left w:val="none" w:sz="0" w:space="0" w:color="auto"/>
                        <w:bottom w:val="none" w:sz="0" w:space="0" w:color="auto"/>
                        <w:right w:val="none" w:sz="0" w:space="0" w:color="auto"/>
                      </w:divBdr>
                      <w:divsChild>
                        <w:div w:id="14670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55.229.46.62:591/FMRes/FMPro?-db=search%20the%20quilt.fp5&amp;-sortfield=block%20number&amp;PMDB%20Online%3a%3aPanel%20Listing=Matsuko&amp;-format=ZFormVw.htm&amp;-lay=Large%20Display&amp;-max=1&amp;-token=25&amp;-find" TargetMode="External"/><Relationship Id="rId13" Type="http://schemas.openxmlformats.org/officeDocument/2006/relationships/hyperlink" Target="http://155.229.46.62:591/FMRes/FMPro?-db=search%20the%20quilt.fp5&amp;-sortfield=block%20number&amp;PMDB%20Online%3a%3aPanel%20Listing=Peter%20Stoichev&amp;-format=ZFormVw.htm&amp;-lay=Large%20Display&amp;-max=1&amp;-token=25&amp;-find" TargetMode="External"/><Relationship Id="rId18" Type="http://schemas.openxmlformats.org/officeDocument/2006/relationships/hyperlink" Target="http://155.229.46.62:591/FMRes/FMPro?-db=search%20the%20quilt.fp5&amp;-sortfield=block%20number&amp;PMDB%20Online%3a%3aPanel%20Listing=%22Roy%20Cohn%22&amp;-format=ZTableVw.htm&amp;-lay=Table%20View&amp;-max=25&amp;-find" TargetMode="External"/><Relationship Id="rId26" Type="http://schemas.openxmlformats.org/officeDocument/2006/relationships/hyperlink" Target="http://155.229.46.62:591/FMRes/FMPro?-db=search%20the%20quilt.fp5&amp;-sortfield=block%20number&amp;PMDB%20Online%3a%3aPanel%20Listing=Liberace&amp;-format=ZFormVw.htm&amp;-lay=Large%20Display&amp;-max=1&amp;-token=25&amp;-find"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155.229.46.62:591/FMRes/FMPro?-db=search%20the%20quilt.fp5&amp;-sortfield=block%20number&amp;PMDB%20Online%3a%3aPanel%20Listing=%22Wayland%20Flowers%22&amp;-format=ZTableVw.htm&amp;-lay=Table%20View&amp;-max=25&amp;-find" TargetMode="External"/><Relationship Id="rId34" Type="http://schemas.openxmlformats.org/officeDocument/2006/relationships/hyperlink" Target="http://155.229.46.62:591/FMRes/FMPro?-db=search%20the%20quilt.fp5&amp;-sortfield=block%20number&amp;PMDB%20Online%3a%3aPanel%20Listing=Sylvester&amp;-format=ZFormVw.htm&amp;-lay=Large%20Display&amp;-max=1&amp;-token=25&amp;-find" TargetMode="External"/><Relationship Id="rId7" Type="http://schemas.openxmlformats.org/officeDocument/2006/relationships/hyperlink" Target="http://155.229.46.62:591/FMRes/FMPro?-db=search%20the%20quilt.fp5&amp;-sortfield=block%20number&amp;PMDB%20Online%3a%3aPanel%20Listing=Jennifer%20Lynn%20folsom&amp;-format=ZFormVw.htm&amp;-lay=Large%20Display&amp;-max=1&amp;-token=25&amp;-find" TargetMode="External"/><Relationship Id="rId12" Type="http://schemas.openxmlformats.org/officeDocument/2006/relationships/hyperlink" Target="http://155.229.46.62:591/FMRes/FMPro?-db=search%20the%20quilt.fp5&amp;-sortfield=block%20number&amp;PMDB%20Online%3a%3aPanel%20Listing=Gloria%20Pantojas&amp;-format=ZFormVw.htm&amp;-lay=Large%20Display&amp;-max=1&amp;-token=25&amp;-find" TargetMode="External"/><Relationship Id="rId17" Type="http://schemas.openxmlformats.org/officeDocument/2006/relationships/hyperlink" Target="http://155.229.46.62:591/FMRes/FMPro?-db=search%20the%20quilt.fp5&amp;-sortfield=block%20number&amp;PMDB%20Online%3a%3aPanel%20Listing=%22arthur%20ashe%22&amp;-format=ZTableVw.htm&amp;-lay=Table%20View&amp;-max=25&amp;-find" TargetMode="External"/><Relationship Id="rId25" Type="http://schemas.openxmlformats.org/officeDocument/2006/relationships/hyperlink" Target="http://155.229.46.62:591/FMRes/FMPro?-db=search%20the%20quilt.fp5&amp;-sortfield=block%20number&amp;PMDB%20Online%3a%3aPanel%20Listing=%22Richard%20Hunt%22&amp;-format=ZFormVw.htm&amp;-lay=Large%20Display&amp;-max=1&amp;-skip=3&amp;-token=25&amp;-find" TargetMode="External"/><Relationship Id="rId33" Type="http://schemas.openxmlformats.org/officeDocument/2006/relationships/hyperlink" Target="http://155.229.46.62:591/FMRes/FMPro?-db=search%20the%20quilt.fp5&amp;-sortfield=block%20number&amp;PMDB%20Online%3a%3aPanel%20Listing=%22Tim%20Richmond%22&amp;-format=ZFormVw.htm&amp;-lay=Large%20Display&amp;-max=1&amp;-token=25&amp;-find" TargetMode="External"/><Relationship Id="rId38"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155.229.46.62:591/FMRes/FMPro?-db=search%20the%20quilt.fp5&amp;-sortfield=block%20number&amp;PMDB%20Online%3a%3aPanel%20Listing=%22Peter%20Allen%22&amp;-format=ZTableVw.htm&amp;-lay=Table%20View&amp;-max=25&amp;-find" TargetMode="External"/><Relationship Id="rId20" Type="http://schemas.openxmlformats.org/officeDocument/2006/relationships/hyperlink" Target="http://155.229.46.62:591/FMRes/FMPro?-db=search%20the%20quilt.fp5&amp;-sortfield=block%20number&amp;PMDB%20Online%3a%3aPanel%20Listing=%22perry%20ellis%22&amp;-format=ZTableVw.htm&amp;-lay=Table%20View&amp;-max=25&amp;-find" TargetMode="External"/><Relationship Id="rId29" Type="http://schemas.openxmlformats.org/officeDocument/2006/relationships/hyperlink" Target="http://155.229.46.62:591/FMRes/FMPro?-db=search%20the%20quilt.fp5&amp;-sortfield=block%20number&amp;PMDB%20Online%3a%3aPanel%20Listing=Rudolf%20Nureyev&amp;-format=ZFormVw.htm&amp;-lay=Large%20Display&amp;-max=1&amp;-token=25&amp;-find" TargetMode="External"/><Relationship Id="rId1" Type="http://schemas.openxmlformats.org/officeDocument/2006/relationships/numbering" Target="numbering.xml"/><Relationship Id="rId6" Type="http://schemas.openxmlformats.org/officeDocument/2006/relationships/hyperlink" Target="http://155.229.46.62:591/FMRes/FMPro?-db=search%20the%20quilt.fp5&amp;-sortfield=block%20number&amp;PMDB%20Online%3a%3aPanel%20Listing=Claire%20Shelley%20Cowles&amp;-format=ZFormVw.htm&amp;-lay=Large%20Display&amp;-max=1&amp;-token=25&amp;-find" TargetMode="External"/><Relationship Id="rId11" Type="http://schemas.openxmlformats.org/officeDocument/2006/relationships/hyperlink" Target="http://155.229.46.62:591/FMRes/FMPro?-db=search%20the%20quilt.fp5&amp;-sortfield=block%20number&amp;PMDB%20Online%3a%3aPanel%20Listing=Lee%20Osweiler&amp;-format=ZFormVw.htm&amp;-lay=Large%20Display&amp;-max=1&amp;-token=25&amp;-find" TargetMode="External"/><Relationship Id="rId24" Type="http://schemas.openxmlformats.org/officeDocument/2006/relationships/hyperlink" Target="http://155.229.46.62:591/FMRes/FMPro?-db=search%20the%20quilt.fp5&amp;-sortfield=block%20number&amp;PMDB%20Online%3a%3aPanel%20Listing=%22Rock%20Hudson%22&amp;-format=ZTableVw.htm&amp;-lay=Table%20View&amp;-max=25&amp;-find" TargetMode="External"/><Relationship Id="rId32" Type="http://schemas.openxmlformats.org/officeDocument/2006/relationships/hyperlink" Target="http://155.229.46.62:591/FMRes/FMPro?-db=search%20the%20quilt.fp5&amp;-sortfield=block%20number&amp;PMDB%20Online%3a%3aPanel%20Listing=%22Robert%20Reed%22&amp;-format=ZFormVw.htm&amp;-lay=Large%20Display&amp;-max=1&amp;-token=25&amp;-find" TargetMode="External"/><Relationship Id="rId37" Type="http://schemas.openxmlformats.org/officeDocument/2006/relationships/hyperlink" Target="http://www.knowhivaids.org/facts_basics.html" TargetMode="External"/><Relationship Id="rId40" Type="http://schemas.openxmlformats.org/officeDocument/2006/relationships/theme" Target="theme/theme1.xml"/><Relationship Id="rId5" Type="http://schemas.openxmlformats.org/officeDocument/2006/relationships/hyperlink" Target="http://155.229.46.62:591/FMRes/FMPro?-db=search%20the%20quilt.fp5&amp;-sortfield=block%20number&amp;PMDB%20Online%3a%3aPanel%20Listing=Nancy%20%26%20Bosco,%20Jr&amp;-format=ZFormVw.htm&amp;-lay=Large%20Display&amp;-max=1&amp;-token=25&amp;-find" TargetMode="External"/><Relationship Id="rId15" Type="http://schemas.openxmlformats.org/officeDocument/2006/relationships/hyperlink" Target="http://155.229.46.62:591/FMRes/FMPro?-db=search%20the%20quilt.fp5&amp;-sortfield=block%20number&amp;PMDB%20Online%3a%3aPanel%20Listing=Marie%20Zajkowski&amp;-format=ZFormVw.htm&amp;-lay=Large%20Display&amp;-max=1&amp;-token=25&amp;-find" TargetMode="External"/><Relationship Id="rId23" Type="http://schemas.openxmlformats.org/officeDocument/2006/relationships/hyperlink" Target="http://155.229.46.62:591/FMRes/FMPro?-db=search%20the%20quilt.fp5&amp;-sortfield=block%20number&amp;PMDB%20Online%3a%3aPanel%20Listing=%22Keith%20Haring%22&amp;-format=ZTableVw.htm&amp;-lay=Table%20View&amp;-max=25&amp;-find" TargetMode="External"/><Relationship Id="rId28" Type="http://schemas.openxmlformats.org/officeDocument/2006/relationships/hyperlink" Target="http://155.229.46.62:591/FMRes/FMPro?-db=search%20the%20quilt.fp5&amp;-sortfield=block%20number&amp;PMDB%20Online%3a%3aPanel%20Listing=Mercury&amp;-format=ZTableVw.htm&amp;-lay=Table%20View&amp;-max=25&amp;-find" TargetMode="External"/><Relationship Id="rId36" Type="http://schemas.openxmlformats.org/officeDocument/2006/relationships/hyperlink" Target="http://www.ci.sf.ca.us/" TargetMode="External"/><Relationship Id="rId10" Type="http://schemas.openxmlformats.org/officeDocument/2006/relationships/hyperlink" Target="http://155.229.46.62:591/FMRes/FMPro?-db=search%20the%20quilt.fp5&amp;-sortfield=block%20number&amp;PMDB%20Online%3a%3aPanel%20Listing=Courtney%20Gordon&amp;-format=ZFormVw.htm&amp;-lay=Large%20Display&amp;-max=1&amp;-token=25&amp;-find" TargetMode="External"/><Relationship Id="rId19" Type="http://schemas.openxmlformats.org/officeDocument/2006/relationships/hyperlink" Target="http://155.229.46.62:591/FMRes/FMPro?-db=search%20the%20quilt.fp5&amp;-sortfield=block%20number&amp;PMDB%20Online%3a%3aPanel%20Listing=%22Eazy%20E%22&amp;-format=ZTableVw.htm&amp;-lay=Table%20View&amp;-max=25&amp;-find" TargetMode="External"/><Relationship Id="rId31" Type="http://schemas.openxmlformats.org/officeDocument/2006/relationships/hyperlink" Target="http://155.229.46.62:591/FMRes/FMPro?-db=search%20the%20quilt.fp5&amp;-sortfield=block%20number&amp;PMDB%20Online%3a%3aPanel%20Listing=%22Anthony%20Perkins%22&amp;-format=ZFormVw.htm&amp;-lay=Large%20Display&amp;-max=1&amp;-token=25&amp;-find" TargetMode="External"/><Relationship Id="rId4" Type="http://schemas.openxmlformats.org/officeDocument/2006/relationships/webSettings" Target="webSettings.xml"/><Relationship Id="rId9" Type="http://schemas.openxmlformats.org/officeDocument/2006/relationships/hyperlink" Target="http://155.229.46.62:591/FMRes/FMPro?-db=search%20the%20quilt.fp5&amp;-sortfield=block%20number&amp;PMDB%20Online%3a%3aPanel%20Listing=ariel%20Glaser&amp;-format=ZFormVw.htm&amp;-lay=Large%20Display&amp;-max=1&amp;-token=25&amp;-find" TargetMode="External"/><Relationship Id="rId14" Type="http://schemas.openxmlformats.org/officeDocument/2006/relationships/hyperlink" Target="http://155.229.46.62:591/FMRes/FMPro?-db=search%20the%20quilt.fp5&amp;-sortfield=block%20number&amp;PMDB%20Online%3a%3aPanel%20Listing=Valeriano%20Suarez&amp;-format=ZFormVw.htm&amp;-lay=Large%20Display&amp;-max=1&amp;-skip=1&amp;-token=25&amp;-find" TargetMode="External"/><Relationship Id="rId22" Type="http://schemas.openxmlformats.org/officeDocument/2006/relationships/hyperlink" Target="http://155.229.46.62:591/FMRes/FMPro?-db=search%20the%20quilt.fp5&amp;-sortfield=block%20number&amp;PMDB%20Online%3a%3aPanel%20Listing=Halston&amp;-format=ZTableVw.htm&amp;-lay=Table%20View&amp;-max=25&amp;-find" TargetMode="External"/><Relationship Id="rId27" Type="http://schemas.openxmlformats.org/officeDocument/2006/relationships/hyperlink" Target="http://155.229.46.62:591/FMRes/FMPro?-db=search%20the%20quilt.fp5&amp;-sortfield=block%20number&amp;PMDB%20Online%3a%3aPanel%20Listing=%22Leonard%20Matlovich%22&amp;-format=ZFormVw.htm&amp;-lay=Large%20Display&amp;-max=1&amp;-token=25&amp;-find" TargetMode="External"/><Relationship Id="rId30" Type="http://schemas.openxmlformats.org/officeDocument/2006/relationships/hyperlink" Target="http://155.229.46.62:591/FMRes/FMPro?-db=search%20the%20quilt.fp5&amp;-sortfield=block%20number&amp;PMDB%20Online%3a%3aPanel%20Listing=%22Pedro%20Zamora%22&amp;-format=ZTableVw.htm&amp;-lay=Table%20View&amp;-max=25&amp;-find" TargetMode="External"/><Relationship Id="rId35" Type="http://schemas.openxmlformats.org/officeDocument/2006/relationships/hyperlink" Target="http://155.229.46.62:591/FMRes/FMPro?-db=search%20the%20quilt.fp5&amp;-sortfield=block%20number&amp;PMDB%20Online%3a%3aPanel%20Listing=Dr.%20Tom%20Waddell&amp;-format=ZFormVw.htm&amp;-lay=Large%20Display&amp;-max=1&amp;-token=25&amp;-f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26</Pages>
  <Words>2092</Words>
  <Characters>11929</Characters>
  <Application>Microsoft Office Outlook</Application>
  <DocSecurity>0</DocSecurity>
  <Lines>0</Lines>
  <Paragraphs>0</Paragraphs>
  <ScaleCrop>false</ScaleCrop>
  <Company>Ferris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Weight: </dc:title>
  <dc:subject/>
  <dc:creator>Front Desk</dc:creator>
  <cp:keywords/>
  <dc:description/>
  <cp:lastModifiedBy>Tscanlon</cp:lastModifiedBy>
  <cp:revision>2</cp:revision>
  <dcterms:created xsi:type="dcterms:W3CDTF">2008-10-06T12:32:00Z</dcterms:created>
  <dcterms:modified xsi:type="dcterms:W3CDTF">2008-10-06T12:32:00Z</dcterms:modified>
</cp:coreProperties>
</file>